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6DC70" w14:textId="77777777" w:rsidR="00D2775B" w:rsidRDefault="00417208">
      <w:pPr>
        <w:jc w:val="center"/>
        <w:rPr>
          <w:sz w:val="32"/>
          <w:szCs w:val="32"/>
        </w:rPr>
      </w:pPr>
      <w:r>
        <w:rPr>
          <w:sz w:val="32"/>
          <w:szCs w:val="32"/>
        </w:rPr>
        <w:t>Prijedlog godišnjeg izvedbenog kurikuluma za 4. razred Etike za školsku godinu 2021./2022.</w:t>
      </w:r>
    </w:p>
    <w:p w14:paraId="2323858A" w14:textId="77777777" w:rsidR="00D2775B" w:rsidRDefault="00417208">
      <w:r>
        <w:t>*Preporuka je da se prva tri tjedna nastave radi ponavljanje gradiva 3. razreda</w:t>
      </w:r>
    </w:p>
    <w:tbl>
      <w:tblPr>
        <w:tblW w:w="1558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567"/>
        <w:gridCol w:w="1985"/>
        <w:gridCol w:w="2268"/>
        <w:gridCol w:w="5191"/>
        <w:gridCol w:w="5015"/>
      </w:tblGrid>
      <w:tr w:rsidR="00D2775B" w14:paraId="67FD78B5" w14:textId="77777777">
        <w:tblPrEx>
          <w:tblCellMar>
            <w:top w:w="0" w:type="dxa"/>
            <w:bottom w:w="0" w:type="dxa"/>
          </w:tblCellMar>
        </w:tblPrEx>
        <w:trPr>
          <w:cantSplit/>
          <w:trHeight w:val="1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4C6B23C" w14:textId="77777777" w:rsidR="00D2775B" w:rsidRDefault="00417208">
            <w:pPr>
              <w:spacing w:after="0" w:line="240" w:lineRule="auto"/>
              <w:ind w:left="113" w:right="113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MJESEC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5B07CFD" w14:textId="77777777" w:rsidR="00D2775B" w:rsidRDefault="00417208">
            <w:pPr>
              <w:spacing w:after="0" w:line="240" w:lineRule="auto"/>
              <w:ind w:left="113" w:right="113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TJEDAN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7E3E9" w14:textId="77777777" w:rsidR="00D2775B" w:rsidRDefault="00417208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TEMATSKA CJELINA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F07A2" w14:textId="77777777" w:rsidR="00D2775B" w:rsidRDefault="00417208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NASTAVNA TEMA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4AF37" w14:textId="77777777" w:rsidR="00D2775B" w:rsidRDefault="00417208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ODGOJNO-OBRAZOVNI ISHODI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290E4" w14:textId="77777777" w:rsidR="00D2775B" w:rsidRDefault="00417208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OČEKIVANJA MEĐUPREDMETNIH TEMA</w:t>
            </w:r>
          </w:p>
        </w:tc>
      </w:tr>
      <w:tr w:rsidR="00D2775B" w14:paraId="71AE5700" w14:textId="77777777">
        <w:tblPrEx>
          <w:tblCellMar>
            <w:top w:w="0" w:type="dxa"/>
            <w:bottom w:w="0" w:type="dxa"/>
          </w:tblCellMar>
        </w:tblPrEx>
        <w:trPr>
          <w:trHeight w:val="546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20C9797" w14:textId="77777777" w:rsidR="00D2775B" w:rsidRDefault="00417208">
            <w:pPr>
              <w:spacing w:after="0" w:line="240" w:lineRule="auto"/>
              <w:ind w:left="113" w:right="113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RUJAN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03B8C" w14:textId="77777777" w:rsidR="00D2775B" w:rsidRDefault="0041720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92C79" w14:textId="77777777" w:rsidR="00D2775B" w:rsidRDefault="00417208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BFACB" w14:textId="77777777" w:rsidR="00D2775B" w:rsidRDefault="0041720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Uvod u učenje i poučavanje Etike u 4. razredu</w:t>
            </w:r>
          </w:p>
          <w:p w14:paraId="2FE1199C" w14:textId="77777777" w:rsidR="00D2775B" w:rsidRDefault="0041720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Ponavljanje gradiva 3. razreda</w:t>
            </w:r>
          </w:p>
        </w:tc>
        <w:tc>
          <w:tcPr>
            <w:tcW w:w="5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043AC" w14:textId="77777777" w:rsidR="00D2775B" w:rsidRDefault="00417208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0FAB2" w14:textId="77777777" w:rsidR="00D2775B" w:rsidRDefault="00417208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</w:tr>
      <w:tr w:rsidR="00D2775B" w14:paraId="19C82996" w14:textId="77777777">
        <w:tblPrEx>
          <w:tblCellMar>
            <w:top w:w="0" w:type="dxa"/>
            <w:bottom w:w="0" w:type="dxa"/>
          </w:tblCellMar>
        </w:tblPrEx>
        <w:trPr>
          <w:trHeight w:val="700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84CA11F" w14:textId="77777777" w:rsidR="00D2775B" w:rsidRDefault="00D2775B">
            <w:pPr>
              <w:spacing w:after="0" w:line="240" w:lineRule="auto"/>
              <w:ind w:left="113" w:right="113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E017F" w14:textId="77777777" w:rsidR="00D2775B" w:rsidRDefault="0041720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C39CF" w14:textId="77777777" w:rsidR="00D2775B" w:rsidRDefault="00D2775B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76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2776A" w14:textId="77777777" w:rsidR="00D2775B" w:rsidRDefault="00D2775B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76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C06B5" w14:textId="77777777" w:rsidR="00D2775B" w:rsidRDefault="00D2775B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76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A36E1" w14:textId="77777777" w:rsidR="00D2775B" w:rsidRDefault="00D2775B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76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D2775B" w14:paraId="682B6451" w14:textId="77777777">
        <w:tblPrEx>
          <w:tblCellMar>
            <w:top w:w="0" w:type="dxa"/>
            <w:bottom w:w="0" w:type="dxa"/>
          </w:tblCellMar>
        </w:tblPrEx>
        <w:trPr>
          <w:trHeight w:val="839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EF01CC9" w14:textId="77777777" w:rsidR="00D2775B" w:rsidRDefault="00D2775B">
            <w:pPr>
              <w:spacing w:after="0" w:line="240" w:lineRule="auto"/>
              <w:ind w:left="113" w:right="113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D14D3" w14:textId="77777777" w:rsidR="00D2775B" w:rsidRDefault="0041720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4B945" w14:textId="77777777" w:rsidR="00D2775B" w:rsidRDefault="00417208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4" w:space="1" w:color="000000" w:shadow="1"/>
              </w:pBdr>
              <w:spacing w:after="0" w:line="276" w:lineRule="auto"/>
              <w:jc w:val="center"/>
              <w:rPr>
                <w:rFonts w:ascii="Arial Narrow" w:eastAsia="Times New Roman" w:hAnsi="Arial Narrow" w:cs="Times New Roman"/>
                <w:color w:val="231F20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eastAsia="Times New Roman" w:hAnsi="Arial Narrow" w:cs="Times New Roman"/>
                <w:color w:val="231F20"/>
                <w:sz w:val="20"/>
                <w:szCs w:val="20"/>
                <w:shd w:val="clear" w:color="auto" w:fill="FFFFFF"/>
              </w:rPr>
              <w:t>Čovjek i priroda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46502" w14:textId="77777777" w:rsidR="00D2775B" w:rsidRDefault="00D2775B">
            <w:pPr>
              <w:spacing w:after="0" w:line="240" w:lineRule="auto"/>
              <w:jc w:val="center"/>
              <w:rPr>
                <w:rFonts w:ascii="Arial Narrow" w:hAnsi="Arial Narrow"/>
                <w:color w:val="231F20"/>
                <w:sz w:val="20"/>
                <w:szCs w:val="20"/>
                <w:shd w:val="clear" w:color="auto" w:fill="FFFFFF"/>
              </w:rPr>
            </w:pPr>
          </w:p>
          <w:p w14:paraId="0943C882" w14:textId="77777777" w:rsidR="00D2775B" w:rsidRDefault="00417208">
            <w:pPr>
              <w:spacing w:after="0" w:line="240" w:lineRule="auto"/>
              <w:jc w:val="center"/>
            </w:pPr>
            <w:r>
              <w:rPr>
                <w:rFonts w:ascii="Arial Narrow" w:hAnsi="Arial Narrow"/>
                <w:color w:val="231F20"/>
                <w:sz w:val="20"/>
                <w:szCs w:val="20"/>
                <w:shd w:val="clear" w:color="auto" w:fill="FFFFFF"/>
              </w:rPr>
              <w:t>Ekološki problemi suvremenog svijeta</w:t>
            </w:r>
          </w:p>
        </w:tc>
        <w:tc>
          <w:tcPr>
            <w:tcW w:w="5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FE159" w14:textId="77777777" w:rsidR="00D2775B" w:rsidRDefault="00417208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color w:val="231F2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231F20"/>
                <w:sz w:val="20"/>
                <w:szCs w:val="20"/>
              </w:rPr>
              <w:t xml:space="preserve">SŠ ETK A.4.2. Određuje </w:t>
            </w:r>
            <w:r>
              <w:rPr>
                <w:rFonts w:ascii="Arial Narrow" w:eastAsia="Times New Roman" w:hAnsi="Arial Narrow" w:cs="Times New Roman"/>
                <w:color w:val="231F20"/>
                <w:sz w:val="20"/>
                <w:szCs w:val="20"/>
              </w:rPr>
              <w:t>temeljne etičke pojmove povezane s moralnim i etičkim problemima u području ekologije</w:t>
            </w:r>
          </w:p>
          <w:p w14:paraId="4724B6B3" w14:textId="77777777" w:rsidR="00D2775B" w:rsidRDefault="00417208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color w:val="231F2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231F20"/>
                <w:sz w:val="20"/>
                <w:szCs w:val="20"/>
              </w:rPr>
              <w:t>SŠ ETK A.4.3. Prosuđuje probleme čovječanstva</w:t>
            </w:r>
          </w:p>
          <w:p w14:paraId="6681C0AD" w14:textId="77777777" w:rsidR="00D2775B" w:rsidRDefault="00417208"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SŠ ETK A.4.4.</w:t>
            </w:r>
          </w:p>
          <w:p w14:paraId="1AC989E9" w14:textId="77777777" w:rsidR="00D2775B" w:rsidRDefault="00417208"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Prosuđuje moralne i etičke probleme čovjeka suvremenoga doba</w:t>
            </w:r>
          </w:p>
          <w:p w14:paraId="40BC7A0C" w14:textId="77777777" w:rsidR="00D2775B" w:rsidRDefault="00D2775B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color w:val="231F20"/>
                <w:sz w:val="20"/>
                <w:szCs w:val="20"/>
              </w:rPr>
            </w:pPr>
          </w:p>
          <w:p w14:paraId="19A3065D" w14:textId="77777777" w:rsidR="00D2775B" w:rsidRDefault="00417208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color w:val="231F2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231F20"/>
                <w:sz w:val="20"/>
                <w:szCs w:val="20"/>
              </w:rPr>
              <w:t>SŠ ETK B.4.2. Doprinosi rješavanju bioetičkoga p</w:t>
            </w:r>
            <w:r>
              <w:rPr>
                <w:rFonts w:ascii="Arial Narrow" w:eastAsia="Times New Roman" w:hAnsi="Arial Narrow" w:cs="Times New Roman"/>
                <w:color w:val="231F20"/>
                <w:sz w:val="20"/>
                <w:szCs w:val="20"/>
              </w:rPr>
              <w:t>roblema svakidašnjice</w:t>
            </w:r>
          </w:p>
          <w:p w14:paraId="1E37D5C2" w14:textId="77777777" w:rsidR="00D2775B" w:rsidRDefault="00417208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color w:val="231F2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231F20"/>
                <w:sz w:val="20"/>
                <w:szCs w:val="20"/>
              </w:rPr>
              <w:t>SŠ ETK B.4.3. Stvara pozitivne promjene u zajednici</w:t>
            </w:r>
          </w:p>
          <w:p w14:paraId="5F104140" w14:textId="77777777" w:rsidR="00D2775B" w:rsidRDefault="00D2775B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color w:val="231F20"/>
                <w:sz w:val="20"/>
                <w:szCs w:val="20"/>
              </w:rPr>
            </w:pPr>
          </w:p>
        </w:tc>
        <w:tc>
          <w:tcPr>
            <w:tcW w:w="5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422EC" w14:textId="77777777" w:rsidR="00D2775B" w:rsidRDefault="00417208">
            <w:pPr>
              <w:pStyle w:val="StandardWeb"/>
              <w:shd w:val="clear" w:color="auto" w:fill="FFFFFF"/>
              <w:spacing w:before="0" w:after="0"/>
            </w:pPr>
            <w:proofErr w:type="spellStart"/>
            <w:r>
              <w:rPr>
                <w:rFonts w:ascii="Arial Narrow" w:hAnsi="Arial Narrow"/>
                <w:color w:val="231F20"/>
                <w:sz w:val="20"/>
                <w:szCs w:val="20"/>
              </w:rPr>
              <w:t>osr</w:t>
            </w:r>
            <w:proofErr w:type="spellEnd"/>
            <w:r>
              <w:rPr>
                <w:rFonts w:ascii="Arial Narrow" w:hAnsi="Arial Narrow"/>
                <w:color w:val="231F20"/>
                <w:sz w:val="20"/>
                <w:szCs w:val="20"/>
              </w:rPr>
              <w:t xml:space="preserve"> B.5.1. </w:t>
            </w:r>
            <w:proofErr w:type="spellStart"/>
            <w:r>
              <w:rPr>
                <w:rFonts w:ascii="Arial Narrow" w:hAnsi="Arial Narrow"/>
                <w:color w:val="231F20"/>
                <w:sz w:val="20"/>
                <w:szCs w:val="20"/>
              </w:rPr>
              <w:t>Uviđa</w:t>
            </w:r>
            <w:proofErr w:type="spellEnd"/>
            <w:r>
              <w:rPr>
                <w:rFonts w:ascii="Arial Narrow" w:hAnsi="Arial Narrow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231F20"/>
                <w:sz w:val="20"/>
                <w:szCs w:val="20"/>
              </w:rPr>
              <w:t>posljedice</w:t>
            </w:r>
            <w:proofErr w:type="spellEnd"/>
            <w:r>
              <w:rPr>
                <w:rFonts w:ascii="Arial Narrow" w:hAnsi="Arial Narrow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231F20"/>
                <w:sz w:val="20"/>
                <w:szCs w:val="20"/>
              </w:rPr>
              <w:t>svojih</w:t>
            </w:r>
            <w:proofErr w:type="spellEnd"/>
            <w:r>
              <w:rPr>
                <w:rFonts w:ascii="Arial Narrow" w:hAnsi="Arial Narrow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231F20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hAnsi="Arial Narrow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231F20"/>
                <w:sz w:val="20"/>
                <w:szCs w:val="20"/>
              </w:rPr>
              <w:t>tuđih</w:t>
            </w:r>
            <w:proofErr w:type="spellEnd"/>
            <w:r>
              <w:rPr>
                <w:rFonts w:ascii="Arial Narrow" w:hAnsi="Arial Narrow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231F20"/>
                <w:sz w:val="20"/>
                <w:szCs w:val="20"/>
              </w:rPr>
              <w:t>stavova</w:t>
            </w:r>
            <w:proofErr w:type="spellEnd"/>
            <w:r>
              <w:rPr>
                <w:rFonts w:ascii="Arial Narrow" w:hAnsi="Arial Narrow"/>
                <w:color w:val="231F20"/>
                <w:sz w:val="20"/>
                <w:szCs w:val="20"/>
              </w:rPr>
              <w:t>/</w:t>
            </w:r>
            <w:proofErr w:type="spellStart"/>
            <w:r>
              <w:rPr>
                <w:rFonts w:ascii="Arial Narrow" w:hAnsi="Arial Narrow"/>
                <w:color w:val="231F20"/>
                <w:sz w:val="20"/>
                <w:szCs w:val="20"/>
              </w:rPr>
              <w:t>postupaka</w:t>
            </w:r>
            <w:proofErr w:type="spellEnd"/>
            <w:r>
              <w:rPr>
                <w:rFonts w:ascii="Arial Narrow" w:hAnsi="Arial Narrow"/>
                <w:color w:val="231F20"/>
                <w:sz w:val="20"/>
                <w:szCs w:val="20"/>
              </w:rPr>
              <w:t>/</w:t>
            </w:r>
            <w:proofErr w:type="spellStart"/>
            <w:r>
              <w:rPr>
                <w:rFonts w:ascii="Arial Narrow" w:hAnsi="Arial Narrow"/>
                <w:color w:val="231F20"/>
                <w:sz w:val="20"/>
                <w:szCs w:val="20"/>
              </w:rPr>
              <w:t>izbora</w:t>
            </w:r>
            <w:proofErr w:type="spellEnd"/>
            <w:r>
              <w:rPr>
                <w:rFonts w:ascii="Arial Narrow" w:hAnsi="Arial Narrow"/>
                <w:color w:val="231F20"/>
                <w:sz w:val="20"/>
                <w:szCs w:val="20"/>
              </w:rPr>
              <w:t>.</w:t>
            </w:r>
          </w:p>
          <w:p w14:paraId="6CDC7613" w14:textId="77777777" w:rsidR="00D2775B" w:rsidRDefault="00417208">
            <w:pPr>
              <w:pStyle w:val="StandardWeb"/>
              <w:shd w:val="clear" w:color="auto" w:fill="FFFFFF"/>
              <w:spacing w:before="0" w:after="0"/>
            </w:pPr>
            <w:proofErr w:type="spellStart"/>
            <w:r>
              <w:rPr>
                <w:rFonts w:ascii="Arial Narrow" w:hAnsi="Arial Narrow"/>
                <w:color w:val="231F20"/>
                <w:sz w:val="20"/>
                <w:szCs w:val="20"/>
              </w:rPr>
              <w:t>osr</w:t>
            </w:r>
            <w:proofErr w:type="spellEnd"/>
            <w:r>
              <w:rPr>
                <w:rFonts w:ascii="Arial Narrow" w:hAnsi="Arial Narrow"/>
                <w:color w:val="231F20"/>
                <w:sz w:val="20"/>
                <w:szCs w:val="20"/>
              </w:rPr>
              <w:t xml:space="preserve"> C.5.1. </w:t>
            </w:r>
            <w:proofErr w:type="spellStart"/>
            <w:r>
              <w:rPr>
                <w:rFonts w:ascii="Arial Narrow" w:hAnsi="Arial Narrow"/>
                <w:color w:val="231F20"/>
                <w:sz w:val="20"/>
                <w:szCs w:val="20"/>
              </w:rPr>
              <w:t>Sigurno</w:t>
            </w:r>
            <w:proofErr w:type="spellEnd"/>
            <w:r>
              <w:rPr>
                <w:rFonts w:ascii="Arial Narrow" w:hAnsi="Arial Narrow"/>
                <w:color w:val="231F20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Arial Narrow" w:hAnsi="Arial Narrow"/>
                <w:color w:val="231F20"/>
                <w:sz w:val="20"/>
                <w:szCs w:val="20"/>
              </w:rPr>
              <w:t>ponaša</w:t>
            </w:r>
            <w:proofErr w:type="spellEnd"/>
            <w:r>
              <w:rPr>
                <w:rFonts w:ascii="Arial Narrow" w:hAnsi="Arial Narrow"/>
                <w:color w:val="231F20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Arial Narrow" w:hAnsi="Arial Narrow"/>
                <w:color w:val="231F20"/>
                <w:sz w:val="20"/>
                <w:szCs w:val="20"/>
              </w:rPr>
              <w:t>društvu</w:t>
            </w:r>
            <w:proofErr w:type="spellEnd"/>
            <w:r>
              <w:rPr>
                <w:rFonts w:ascii="Arial Narrow" w:hAnsi="Arial Narrow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231F20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hAnsi="Arial Narrow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231F20"/>
                <w:sz w:val="20"/>
                <w:szCs w:val="20"/>
              </w:rPr>
              <w:t>suočava</w:t>
            </w:r>
            <w:proofErr w:type="spellEnd"/>
            <w:r>
              <w:rPr>
                <w:rFonts w:ascii="Arial Narrow" w:hAnsi="Arial Narrow"/>
                <w:color w:val="231F20"/>
                <w:sz w:val="20"/>
                <w:szCs w:val="20"/>
              </w:rPr>
              <w:t xml:space="preserve"> s </w:t>
            </w:r>
            <w:proofErr w:type="spellStart"/>
            <w:r>
              <w:rPr>
                <w:rFonts w:ascii="Arial Narrow" w:hAnsi="Arial Narrow"/>
                <w:color w:val="231F20"/>
                <w:sz w:val="20"/>
                <w:szCs w:val="20"/>
              </w:rPr>
              <w:t>ugrožavajućim</w:t>
            </w:r>
            <w:proofErr w:type="spellEnd"/>
            <w:r>
              <w:rPr>
                <w:rFonts w:ascii="Arial Narrow" w:hAnsi="Arial Narrow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231F20"/>
                <w:sz w:val="20"/>
                <w:szCs w:val="20"/>
              </w:rPr>
              <w:t>situacijama</w:t>
            </w:r>
            <w:proofErr w:type="spellEnd"/>
            <w:r>
              <w:rPr>
                <w:rFonts w:ascii="Arial Narrow" w:hAnsi="Arial Narrow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231F20"/>
                <w:sz w:val="20"/>
                <w:szCs w:val="20"/>
              </w:rPr>
              <w:t>koristeći</w:t>
            </w:r>
            <w:proofErr w:type="spellEnd"/>
            <w:r>
              <w:rPr>
                <w:rFonts w:ascii="Arial Narrow" w:hAnsi="Arial Narrow"/>
                <w:color w:val="231F20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Arial Narrow" w:hAnsi="Arial Narrow"/>
                <w:color w:val="231F20"/>
                <w:sz w:val="20"/>
                <w:szCs w:val="20"/>
              </w:rPr>
              <w:t>prilagođenim</w:t>
            </w:r>
            <w:proofErr w:type="spellEnd"/>
            <w:r>
              <w:rPr>
                <w:rFonts w:ascii="Arial Narrow" w:hAnsi="Arial Narrow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231F20"/>
                <w:sz w:val="20"/>
                <w:szCs w:val="20"/>
              </w:rPr>
              <w:t>strategij</w:t>
            </w:r>
            <w:r>
              <w:rPr>
                <w:rFonts w:ascii="Arial Narrow" w:hAnsi="Arial Narrow"/>
                <w:color w:val="231F20"/>
                <w:sz w:val="20"/>
                <w:szCs w:val="20"/>
              </w:rPr>
              <w:t>ama</w:t>
            </w:r>
            <w:proofErr w:type="spellEnd"/>
            <w:r>
              <w:rPr>
                <w:rFonts w:ascii="Arial Narrow" w:hAnsi="Arial Narrow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231F20"/>
                <w:sz w:val="20"/>
                <w:szCs w:val="20"/>
              </w:rPr>
              <w:t>samozaštite</w:t>
            </w:r>
            <w:proofErr w:type="spellEnd"/>
            <w:r>
              <w:rPr>
                <w:rFonts w:ascii="Arial Narrow" w:hAnsi="Arial Narrow"/>
                <w:color w:val="231F20"/>
                <w:sz w:val="20"/>
                <w:szCs w:val="20"/>
              </w:rPr>
              <w:t>.</w:t>
            </w:r>
          </w:p>
          <w:p w14:paraId="60AA9589" w14:textId="77777777" w:rsidR="00D2775B" w:rsidRDefault="00417208">
            <w:pPr>
              <w:pStyle w:val="StandardWeb"/>
              <w:shd w:val="clear" w:color="auto" w:fill="FFFFFF"/>
              <w:spacing w:before="0" w:after="0"/>
            </w:pPr>
            <w:proofErr w:type="spellStart"/>
            <w:r>
              <w:rPr>
                <w:rFonts w:ascii="Arial Narrow" w:hAnsi="Arial Narrow"/>
                <w:color w:val="231F20"/>
                <w:sz w:val="20"/>
                <w:szCs w:val="20"/>
              </w:rPr>
              <w:t>osr</w:t>
            </w:r>
            <w:proofErr w:type="spellEnd"/>
            <w:r>
              <w:rPr>
                <w:rFonts w:ascii="Arial Narrow" w:hAnsi="Arial Narrow"/>
                <w:color w:val="231F20"/>
                <w:sz w:val="20"/>
                <w:szCs w:val="20"/>
              </w:rPr>
              <w:t xml:space="preserve"> C.5.3. </w:t>
            </w:r>
            <w:proofErr w:type="spellStart"/>
            <w:r>
              <w:rPr>
                <w:rFonts w:ascii="Arial Narrow" w:hAnsi="Arial Narrow"/>
                <w:color w:val="231F20"/>
                <w:sz w:val="20"/>
                <w:szCs w:val="20"/>
              </w:rPr>
              <w:t>Ponaša</w:t>
            </w:r>
            <w:proofErr w:type="spellEnd"/>
            <w:r>
              <w:rPr>
                <w:rFonts w:ascii="Arial Narrow" w:hAnsi="Arial Narrow"/>
                <w:color w:val="231F20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Arial Narrow" w:hAnsi="Arial Narrow"/>
                <w:color w:val="231F20"/>
                <w:sz w:val="20"/>
                <w:szCs w:val="20"/>
              </w:rPr>
              <w:t>društveno</w:t>
            </w:r>
            <w:proofErr w:type="spellEnd"/>
            <w:r>
              <w:rPr>
                <w:rFonts w:ascii="Arial Narrow" w:hAnsi="Arial Narrow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231F20"/>
                <w:sz w:val="20"/>
                <w:szCs w:val="20"/>
              </w:rPr>
              <w:t>odgovorno</w:t>
            </w:r>
            <w:proofErr w:type="spellEnd"/>
            <w:r>
              <w:rPr>
                <w:rFonts w:ascii="Arial Narrow" w:hAnsi="Arial Narrow"/>
                <w:color w:val="231F20"/>
                <w:sz w:val="20"/>
                <w:szCs w:val="20"/>
              </w:rPr>
              <w:t>.</w:t>
            </w:r>
          </w:p>
          <w:p w14:paraId="0B37927F" w14:textId="77777777" w:rsidR="00D2775B" w:rsidRDefault="00417208">
            <w:pPr>
              <w:pStyle w:val="StandardWeb"/>
              <w:shd w:val="clear" w:color="auto" w:fill="FFFFFF"/>
              <w:spacing w:before="0" w:after="0"/>
            </w:pPr>
            <w:r>
              <w:rPr>
                <w:rFonts w:ascii="Arial Narrow" w:hAnsi="Arial Narrow"/>
                <w:color w:val="231F20"/>
                <w:sz w:val="20"/>
                <w:szCs w:val="20"/>
              </w:rPr>
              <w:t xml:space="preserve">goo A.5.1. </w:t>
            </w:r>
            <w:proofErr w:type="spellStart"/>
            <w:r>
              <w:rPr>
                <w:rFonts w:ascii="Arial Narrow" w:hAnsi="Arial Narrow"/>
                <w:color w:val="231F20"/>
                <w:sz w:val="20"/>
                <w:szCs w:val="20"/>
              </w:rPr>
              <w:t>Aktivno</w:t>
            </w:r>
            <w:proofErr w:type="spellEnd"/>
            <w:r>
              <w:rPr>
                <w:rFonts w:ascii="Arial Narrow" w:hAnsi="Arial Narrow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231F20"/>
                <w:sz w:val="20"/>
                <w:szCs w:val="20"/>
              </w:rPr>
              <w:t>sudjeluje</w:t>
            </w:r>
            <w:proofErr w:type="spellEnd"/>
            <w:r>
              <w:rPr>
                <w:rFonts w:ascii="Arial Narrow" w:hAnsi="Arial Narrow"/>
                <w:color w:val="231F20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Arial Narrow" w:hAnsi="Arial Narrow"/>
                <w:color w:val="231F20"/>
                <w:sz w:val="20"/>
                <w:szCs w:val="20"/>
              </w:rPr>
              <w:t>zaštiti</w:t>
            </w:r>
            <w:proofErr w:type="spellEnd"/>
            <w:r>
              <w:rPr>
                <w:rFonts w:ascii="Arial Narrow" w:hAnsi="Arial Narrow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231F20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hAnsi="Arial Narrow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231F20"/>
                <w:sz w:val="20"/>
                <w:szCs w:val="20"/>
              </w:rPr>
              <w:t>promicanju</w:t>
            </w:r>
            <w:proofErr w:type="spellEnd"/>
            <w:r>
              <w:rPr>
                <w:rFonts w:ascii="Arial Narrow" w:hAnsi="Arial Narrow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231F20"/>
                <w:sz w:val="20"/>
                <w:szCs w:val="20"/>
              </w:rPr>
              <w:t>ljudskih</w:t>
            </w:r>
            <w:proofErr w:type="spellEnd"/>
            <w:r>
              <w:rPr>
                <w:rFonts w:ascii="Arial Narrow" w:hAnsi="Arial Narrow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231F20"/>
                <w:sz w:val="20"/>
                <w:szCs w:val="20"/>
              </w:rPr>
              <w:t>prava</w:t>
            </w:r>
            <w:proofErr w:type="spellEnd"/>
            <w:r>
              <w:rPr>
                <w:rFonts w:ascii="Arial Narrow" w:hAnsi="Arial Narrow"/>
                <w:color w:val="231F20"/>
                <w:sz w:val="20"/>
                <w:szCs w:val="20"/>
              </w:rPr>
              <w:t>.</w:t>
            </w:r>
          </w:p>
          <w:p w14:paraId="6DFBD0ED" w14:textId="77777777" w:rsidR="00D2775B" w:rsidRDefault="00417208">
            <w:pPr>
              <w:pStyle w:val="StandardWeb"/>
              <w:shd w:val="clear" w:color="auto" w:fill="FFFFFF"/>
              <w:spacing w:before="0" w:after="0"/>
            </w:pP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odr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 xml:space="preserve"> A.5.1.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Kritički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promišlja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 xml:space="preserve"> o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povezanosti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vlastitoga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načina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života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 xml:space="preserve"> s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utjecajem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na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okoliš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i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ljude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708AF62D" w14:textId="77777777" w:rsidR="00D2775B" w:rsidRDefault="00417208">
            <w:pPr>
              <w:pStyle w:val="StandardWeb"/>
              <w:shd w:val="clear" w:color="auto" w:fill="FFFFFF"/>
              <w:spacing w:before="0" w:after="0"/>
            </w:pP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odr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 xml:space="preserve"> A.5.2.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Analizira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načela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održive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proizvodnje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i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potrošnje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1E1313B6" w14:textId="77777777" w:rsidR="00D2775B" w:rsidRDefault="00417208">
            <w:pPr>
              <w:pStyle w:val="StandardWeb"/>
              <w:shd w:val="clear" w:color="auto" w:fill="FFFFFF"/>
              <w:spacing w:before="0" w:after="0"/>
            </w:pP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odr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 xml:space="preserve"> A.5.3.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Analizira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odnose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moći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na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različitim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razinama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upravljanja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i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objašnjava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njihov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utjecaj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na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održivi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razvoj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5CE7EE3A" w14:textId="77777777" w:rsidR="00D2775B" w:rsidRDefault="00417208">
            <w:pPr>
              <w:pStyle w:val="StandardWeb"/>
              <w:shd w:val="clear" w:color="auto" w:fill="FFFFFF"/>
              <w:spacing w:before="0" w:after="0"/>
            </w:pP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odr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 xml:space="preserve"> B.5.1.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Kritički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promišlja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 xml:space="preserve"> o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utjecaju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našega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djelovanja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na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Zemlju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i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čovječanstvo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48AB215A" w14:textId="77777777" w:rsidR="00D2775B" w:rsidRDefault="00417208">
            <w:pPr>
              <w:pStyle w:val="StandardWeb"/>
              <w:spacing w:before="0" w:after="0"/>
            </w:pP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odr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C.5.1.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Objaš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njava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povezanost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potrošnje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resursa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pravedne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raspodjele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osiguranje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opće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dobrobiti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</w:tr>
      <w:tr w:rsidR="00D2775B" w14:paraId="27825D2A" w14:textId="77777777">
        <w:tblPrEx>
          <w:tblCellMar>
            <w:top w:w="0" w:type="dxa"/>
            <w:bottom w:w="0" w:type="dxa"/>
          </w:tblCellMar>
        </w:tblPrEx>
        <w:trPr>
          <w:trHeight w:val="914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3B46378" w14:textId="77777777" w:rsidR="00D2775B" w:rsidRDefault="00D2775B">
            <w:pPr>
              <w:spacing w:after="0" w:line="240" w:lineRule="auto"/>
              <w:ind w:left="113" w:right="113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8EFF4" w14:textId="77777777" w:rsidR="00D2775B" w:rsidRDefault="0041720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A12B2" w14:textId="77777777" w:rsidR="00D2775B" w:rsidRDefault="00D2775B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76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C1333" w14:textId="77777777" w:rsidR="00D2775B" w:rsidRDefault="00D2775B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76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971E2" w14:textId="77777777" w:rsidR="00D2775B" w:rsidRDefault="00D2775B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76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2A35F" w14:textId="77777777" w:rsidR="00D2775B" w:rsidRDefault="00D2775B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D2775B" w14:paraId="1A8BF062" w14:textId="77777777">
        <w:tblPrEx>
          <w:tblCellMar>
            <w:top w:w="0" w:type="dxa"/>
            <w:bottom w:w="0" w:type="dxa"/>
          </w:tblCellMar>
        </w:tblPrEx>
        <w:trPr>
          <w:cantSplit/>
          <w:trHeight w:val="1190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F3CCC14" w14:textId="77777777" w:rsidR="00D2775B" w:rsidRDefault="00417208">
            <w:pPr>
              <w:spacing w:after="0" w:line="240" w:lineRule="auto"/>
              <w:ind w:left="113" w:right="113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LISTOPAD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E0177" w14:textId="77777777" w:rsidR="00D2775B" w:rsidRDefault="0041720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B2925" w14:textId="77777777" w:rsidR="00D2775B" w:rsidRDefault="00D2775B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76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62E09" w14:textId="77777777" w:rsidR="00D2775B" w:rsidRDefault="00417208">
            <w:pPr>
              <w:spacing w:after="0" w:line="240" w:lineRule="auto"/>
              <w:jc w:val="center"/>
            </w:pPr>
            <w:r>
              <w:rPr>
                <w:rFonts w:ascii="Arial Narrow" w:hAnsi="Arial Narrow"/>
                <w:color w:val="231F20"/>
                <w:sz w:val="20"/>
                <w:szCs w:val="20"/>
                <w:shd w:val="clear" w:color="auto" w:fill="FFFFFF"/>
              </w:rPr>
              <w:t>Posljedice ekonomije fosilnih goriva i zelena ekonomija</w:t>
            </w:r>
          </w:p>
        </w:tc>
        <w:tc>
          <w:tcPr>
            <w:tcW w:w="5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0CE96" w14:textId="77777777" w:rsidR="00D2775B" w:rsidRDefault="00417208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color w:val="231F2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231F20"/>
                <w:sz w:val="20"/>
                <w:szCs w:val="20"/>
              </w:rPr>
              <w:t xml:space="preserve">SŠ ETK A.4.2. Određuje temeljne etičke pojmove povezane s moralnim i etičkim </w:t>
            </w:r>
            <w:r>
              <w:rPr>
                <w:rFonts w:ascii="Arial Narrow" w:eastAsia="Times New Roman" w:hAnsi="Arial Narrow" w:cs="Times New Roman"/>
                <w:color w:val="231F20"/>
                <w:sz w:val="20"/>
                <w:szCs w:val="20"/>
              </w:rPr>
              <w:t>problemima u području ekologije</w:t>
            </w:r>
          </w:p>
          <w:p w14:paraId="404216A0" w14:textId="77777777" w:rsidR="00D2775B" w:rsidRDefault="00417208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color w:val="231F2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231F20"/>
                <w:sz w:val="20"/>
                <w:szCs w:val="20"/>
              </w:rPr>
              <w:t>SŠ ETK A.4.3. Prosuđuje probleme čovječanstva</w:t>
            </w:r>
          </w:p>
          <w:p w14:paraId="426AD290" w14:textId="77777777" w:rsidR="00D2775B" w:rsidRDefault="00417208"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SŠ ETK A.4.4.</w:t>
            </w:r>
          </w:p>
          <w:p w14:paraId="171CC15F" w14:textId="77777777" w:rsidR="00D2775B" w:rsidRDefault="00417208"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lastRenderedPageBreak/>
              <w:t>Prosuđuje moralne i etičke probleme čovjeka suvremenoga doba</w:t>
            </w:r>
          </w:p>
          <w:p w14:paraId="453311EF" w14:textId="77777777" w:rsidR="00D2775B" w:rsidRDefault="00D2775B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color w:val="231F20"/>
                <w:sz w:val="20"/>
                <w:szCs w:val="20"/>
              </w:rPr>
            </w:pPr>
          </w:p>
          <w:p w14:paraId="5343CF0C" w14:textId="77777777" w:rsidR="00D2775B" w:rsidRDefault="00417208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color w:val="231F2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231F20"/>
                <w:sz w:val="20"/>
                <w:szCs w:val="20"/>
              </w:rPr>
              <w:t>SŠ ETK B.4.2. Doprinosi rješavanju bioetičkoga problema svakidašnjice</w:t>
            </w:r>
          </w:p>
          <w:p w14:paraId="6B6AD54D" w14:textId="77777777" w:rsidR="00D2775B" w:rsidRDefault="00417208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color w:val="231F2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231F20"/>
                <w:sz w:val="20"/>
                <w:szCs w:val="20"/>
              </w:rPr>
              <w:t>SŠ ETK B.4.3. Stvara pozitivne p</w:t>
            </w:r>
            <w:r>
              <w:rPr>
                <w:rFonts w:ascii="Arial Narrow" w:eastAsia="Times New Roman" w:hAnsi="Arial Narrow" w:cs="Times New Roman"/>
                <w:color w:val="231F20"/>
                <w:sz w:val="20"/>
                <w:szCs w:val="20"/>
              </w:rPr>
              <w:t>romjene u zajednici</w:t>
            </w:r>
          </w:p>
          <w:p w14:paraId="7C85D1EC" w14:textId="77777777" w:rsidR="00D2775B" w:rsidRDefault="00417208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SŠ ETK A.4.4.</w:t>
            </w:r>
          </w:p>
          <w:p w14:paraId="34D33AC1" w14:textId="77777777" w:rsidR="00D2775B" w:rsidRDefault="00417208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Prosuđuje moralne i etičke probleme čovjeka suvremenoga doba</w:t>
            </w:r>
          </w:p>
          <w:p w14:paraId="2681C6DF" w14:textId="77777777" w:rsidR="00D2775B" w:rsidRDefault="00D2775B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color w:val="231F20"/>
                <w:sz w:val="20"/>
                <w:szCs w:val="20"/>
              </w:rPr>
            </w:pPr>
          </w:p>
        </w:tc>
        <w:tc>
          <w:tcPr>
            <w:tcW w:w="5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71ACC" w14:textId="77777777" w:rsidR="00D2775B" w:rsidRDefault="00D2775B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2775B" w14:paraId="36778A6C" w14:textId="77777777">
        <w:tblPrEx>
          <w:tblCellMar>
            <w:top w:w="0" w:type="dxa"/>
            <w:bottom w:w="0" w:type="dxa"/>
          </w:tblCellMar>
        </w:tblPrEx>
        <w:trPr>
          <w:cantSplit/>
          <w:trHeight w:val="1122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591A524" w14:textId="77777777" w:rsidR="00D2775B" w:rsidRDefault="00D2775B">
            <w:pPr>
              <w:spacing w:after="0" w:line="240" w:lineRule="auto"/>
              <w:ind w:left="113" w:right="113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8F8C5" w14:textId="77777777" w:rsidR="00D2775B" w:rsidRDefault="0041720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C7B3B" w14:textId="77777777" w:rsidR="00D2775B" w:rsidRDefault="00D2775B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76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03BDB" w14:textId="77777777" w:rsidR="00D2775B" w:rsidRDefault="00D2775B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76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52DF4" w14:textId="77777777" w:rsidR="00D2775B" w:rsidRDefault="00D2775B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76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0CAFA" w14:textId="77777777" w:rsidR="00D2775B" w:rsidRDefault="00D2775B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76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D2775B" w14:paraId="645B9E93" w14:textId="77777777">
        <w:tblPrEx>
          <w:tblCellMar>
            <w:top w:w="0" w:type="dxa"/>
            <w:bottom w:w="0" w:type="dxa"/>
          </w:tblCellMar>
        </w:tblPrEx>
        <w:trPr>
          <w:cantSplit/>
          <w:trHeight w:val="892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3063484" w14:textId="77777777" w:rsidR="00D2775B" w:rsidRDefault="00D2775B">
            <w:pPr>
              <w:spacing w:after="0" w:line="240" w:lineRule="auto"/>
              <w:ind w:left="113" w:right="113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97948" w14:textId="77777777" w:rsidR="00D2775B" w:rsidRDefault="0041720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E8404" w14:textId="77777777" w:rsidR="00D2775B" w:rsidRDefault="00417208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  <w:shd w:val="clear" w:color="auto" w:fill="FFFFFF"/>
              </w:rPr>
              <w:t>Čovjek i druga živa bića</w:t>
            </w:r>
            <w:r>
              <w:rPr>
                <w:rFonts w:ascii="Arial Narrow" w:eastAsia="Times New Roman" w:hAnsi="Arial Narrow" w:cs="Times New Roman"/>
                <w:color w:val="231F2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B6485" w14:textId="77777777" w:rsidR="00D2775B" w:rsidRDefault="00417208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  <w:shd w:val="clear" w:color="auto" w:fill="FFFFFF"/>
              </w:rPr>
              <w:t>Prava životinja</w:t>
            </w:r>
          </w:p>
        </w:tc>
        <w:tc>
          <w:tcPr>
            <w:tcW w:w="5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C1EB4" w14:textId="77777777" w:rsidR="00D2775B" w:rsidRDefault="00417208">
            <w:pPr>
              <w:shd w:val="clear" w:color="auto" w:fill="FFFFFF"/>
              <w:spacing w:after="0" w:line="240" w:lineRule="auto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 xml:space="preserve">SŠ ETK A.4.2. Određuje temeljne etičke pojmove povezane s moralnim i etičkim problemima u 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području ekologije</w:t>
            </w:r>
          </w:p>
          <w:p w14:paraId="0DF2B7CF" w14:textId="77777777" w:rsidR="00D2775B" w:rsidRDefault="00417208">
            <w:pPr>
              <w:shd w:val="clear" w:color="auto" w:fill="FFFFFF"/>
              <w:spacing w:after="0" w:line="240" w:lineRule="auto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SŠ ETK A.4.3. Prosuđuje probleme čovječanstva</w:t>
            </w:r>
          </w:p>
          <w:p w14:paraId="33824090" w14:textId="77777777" w:rsidR="00D2775B" w:rsidRDefault="00417208">
            <w:pPr>
              <w:shd w:val="clear" w:color="auto" w:fill="FFFFFF"/>
              <w:spacing w:after="0" w:line="240" w:lineRule="auto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SŠ ETK B.4.2. Doprinosi rješavanju bioetičkoga problema svakidašnjice</w:t>
            </w:r>
          </w:p>
        </w:tc>
        <w:tc>
          <w:tcPr>
            <w:tcW w:w="5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3AF47" w14:textId="77777777" w:rsidR="00D2775B" w:rsidRDefault="00417208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231F20"/>
                <w:sz w:val="20"/>
                <w:szCs w:val="20"/>
              </w:rPr>
              <w:t>osr</w:t>
            </w:r>
            <w:proofErr w:type="spellEnd"/>
            <w:r>
              <w:rPr>
                <w:rFonts w:ascii="Arial Narrow" w:eastAsia="Times New Roman" w:hAnsi="Arial Narrow" w:cs="Times New Roman"/>
                <w:color w:val="231F20"/>
                <w:sz w:val="20"/>
                <w:szCs w:val="20"/>
              </w:rPr>
              <w:t xml:space="preserve"> B.5.1. Uviđa posljedice svojih i tuđih stavova/postupaka/izbora.</w:t>
            </w:r>
          </w:p>
          <w:p w14:paraId="6D97FDE6" w14:textId="77777777" w:rsidR="00D2775B" w:rsidRDefault="00417208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231F20"/>
                <w:sz w:val="20"/>
                <w:szCs w:val="20"/>
              </w:rPr>
              <w:t>osr</w:t>
            </w:r>
            <w:proofErr w:type="spellEnd"/>
            <w:r>
              <w:rPr>
                <w:rFonts w:ascii="Arial Narrow" w:eastAsia="Times New Roman" w:hAnsi="Arial Narrow" w:cs="Times New Roman"/>
                <w:color w:val="231F20"/>
                <w:sz w:val="20"/>
                <w:szCs w:val="20"/>
              </w:rPr>
              <w:t xml:space="preserve"> C.5.1. Sigurno se ponaša u društvu i suočava s </w:t>
            </w:r>
            <w:proofErr w:type="spellStart"/>
            <w:r>
              <w:rPr>
                <w:rFonts w:ascii="Arial Narrow" w:eastAsia="Times New Roman" w:hAnsi="Arial Narrow" w:cs="Times New Roman"/>
                <w:color w:val="231F20"/>
                <w:sz w:val="20"/>
                <w:szCs w:val="20"/>
              </w:rPr>
              <w:t>u</w:t>
            </w:r>
            <w:r>
              <w:rPr>
                <w:rFonts w:ascii="Arial Narrow" w:eastAsia="Times New Roman" w:hAnsi="Arial Narrow" w:cs="Times New Roman"/>
                <w:color w:val="231F20"/>
                <w:sz w:val="20"/>
                <w:szCs w:val="20"/>
              </w:rPr>
              <w:t>grožavajućim</w:t>
            </w:r>
            <w:proofErr w:type="spellEnd"/>
            <w:r>
              <w:rPr>
                <w:rFonts w:ascii="Arial Narrow" w:eastAsia="Times New Roman" w:hAnsi="Arial Narrow" w:cs="Times New Roman"/>
                <w:color w:val="231F20"/>
                <w:sz w:val="20"/>
                <w:szCs w:val="20"/>
              </w:rPr>
              <w:t xml:space="preserve"> situacijama koristeći se prilagođenim strategijama samozaštite.</w:t>
            </w:r>
          </w:p>
          <w:p w14:paraId="7AF448DA" w14:textId="77777777" w:rsidR="00D2775B" w:rsidRDefault="00417208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231F20"/>
                <w:sz w:val="20"/>
                <w:szCs w:val="20"/>
              </w:rPr>
              <w:t>goo</w:t>
            </w:r>
            <w:proofErr w:type="spellEnd"/>
            <w:r>
              <w:rPr>
                <w:rFonts w:ascii="Arial Narrow" w:eastAsia="Times New Roman" w:hAnsi="Arial Narrow" w:cs="Times New Roman"/>
                <w:color w:val="231F20"/>
                <w:sz w:val="20"/>
                <w:szCs w:val="20"/>
              </w:rPr>
              <w:t xml:space="preserve"> A.5.1. Aktivno sudjeluje u zaštiti i promicanju ljudskih prava.</w:t>
            </w:r>
          </w:p>
          <w:p w14:paraId="089BCD68" w14:textId="77777777" w:rsidR="00D2775B" w:rsidRDefault="0041720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 w:cs="Calibri"/>
                <w:sz w:val="20"/>
                <w:szCs w:val="20"/>
              </w:rPr>
              <w:t>odr</w:t>
            </w:r>
            <w:proofErr w:type="spellEnd"/>
            <w:r>
              <w:rPr>
                <w:rFonts w:ascii="Arial Narrow" w:eastAsia="Times New Roman" w:hAnsi="Arial Narrow" w:cs="Calibri"/>
                <w:sz w:val="20"/>
                <w:szCs w:val="20"/>
              </w:rPr>
              <w:t xml:space="preserve"> B.5.1. Kritički promišlja o utjecaju našega djelovanja na Zemlju i čovječanstvo.</w:t>
            </w:r>
          </w:p>
          <w:p w14:paraId="5C23CC25" w14:textId="77777777" w:rsidR="00D2775B" w:rsidRDefault="00417208">
            <w:pPr>
              <w:pStyle w:val="t-8"/>
              <w:shd w:val="clear" w:color="auto" w:fill="FFFFFF"/>
              <w:spacing w:before="0" w:after="0"/>
            </w:pPr>
            <w:r>
              <w:rPr>
                <w:rFonts w:ascii="Arial Narrow" w:hAnsi="Arial Narrow"/>
                <w:sz w:val="20"/>
                <w:szCs w:val="20"/>
              </w:rPr>
              <w:t>A.5.2. Opisuje i primjenju</w:t>
            </w:r>
            <w:r>
              <w:rPr>
                <w:rFonts w:ascii="Arial Narrow" w:hAnsi="Arial Narrow"/>
                <w:sz w:val="20"/>
                <w:szCs w:val="20"/>
              </w:rPr>
              <w:t>je zdrave stilove života koji podrazumijevaju pravilnu prehranu i odgovarajuću tjelesnu aktivnost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 xml:space="preserve">. </w:t>
            </w:r>
          </w:p>
        </w:tc>
      </w:tr>
      <w:tr w:rsidR="00D2775B" w14:paraId="26946D73" w14:textId="77777777">
        <w:tblPrEx>
          <w:tblCellMar>
            <w:top w:w="0" w:type="dxa"/>
            <w:bottom w:w="0" w:type="dxa"/>
          </w:tblCellMar>
        </w:tblPrEx>
        <w:trPr>
          <w:cantSplit/>
          <w:trHeight w:val="939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9DF6643" w14:textId="77777777" w:rsidR="00D2775B" w:rsidRDefault="00D2775B">
            <w:pPr>
              <w:spacing w:after="0" w:line="240" w:lineRule="auto"/>
              <w:ind w:left="113" w:right="113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2F1A7" w14:textId="77777777" w:rsidR="00D2775B" w:rsidRDefault="0041720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D814A" w14:textId="77777777" w:rsidR="00D2775B" w:rsidRDefault="00D2775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5C3D6" w14:textId="77777777" w:rsidR="00D2775B" w:rsidRDefault="00D2775B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76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694F3" w14:textId="77777777" w:rsidR="00D2775B" w:rsidRDefault="00D2775B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76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D0E8F" w14:textId="77777777" w:rsidR="00D2775B" w:rsidRDefault="00D2775B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D2775B" w14:paraId="1B602AF9" w14:textId="77777777">
        <w:tblPrEx>
          <w:tblCellMar>
            <w:top w:w="0" w:type="dxa"/>
            <w:bottom w:w="0" w:type="dxa"/>
          </w:tblCellMar>
        </w:tblPrEx>
        <w:trPr>
          <w:cantSplit/>
          <w:trHeight w:val="966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737A507" w14:textId="77777777" w:rsidR="00D2775B" w:rsidRDefault="00417208">
            <w:pPr>
              <w:spacing w:after="0" w:line="240" w:lineRule="auto"/>
              <w:ind w:left="113" w:right="113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STUDENI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2C5A0" w14:textId="77777777" w:rsidR="00D2775B" w:rsidRDefault="0041720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45AEC" w14:textId="77777777" w:rsidR="00D2775B" w:rsidRDefault="00D2775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0FABB" w14:textId="77777777" w:rsidR="00D2775B" w:rsidRDefault="00417208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 xml:space="preserve">Vegetarijanstvo i </w:t>
            </w:r>
            <w:proofErr w:type="spellStart"/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veganstvo</w:t>
            </w:r>
            <w:proofErr w:type="spellEnd"/>
          </w:p>
        </w:tc>
        <w:tc>
          <w:tcPr>
            <w:tcW w:w="5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FC076" w14:textId="77777777" w:rsidR="00D2775B" w:rsidRDefault="00417208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color w:val="231F2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231F20"/>
                <w:sz w:val="20"/>
                <w:szCs w:val="20"/>
              </w:rPr>
              <w:t xml:space="preserve">SŠ ETK A.4.1. Određuje temeljne etičke pojmove povezane s moralnim i etičkim problemima u području </w:t>
            </w:r>
            <w:r>
              <w:rPr>
                <w:rFonts w:ascii="Arial Narrow" w:eastAsia="Times New Roman" w:hAnsi="Arial Narrow" w:cs="Times New Roman"/>
                <w:color w:val="231F20"/>
                <w:sz w:val="20"/>
                <w:szCs w:val="20"/>
              </w:rPr>
              <w:t>(bio)tehnologije</w:t>
            </w:r>
          </w:p>
          <w:p w14:paraId="2A673141" w14:textId="77777777" w:rsidR="00D2775B" w:rsidRDefault="00417208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color w:val="231F2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231F20"/>
                <w:sz w:val="20"/>
                <w:szCs w:val="20"/>
              </w:rPr>
              <w:t>SŠ ETK A.4.3. Prosuđuje probleme čovječanstva</w:t>
            </w:r>
          </w:p>
          <w:p w14:paraId="53D961E7" w14:textId="77777777" w:rsidR="00D2775B" w:rsidRDefault="00417208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SŠ ETK A.4.4. Prosuđuje moralne i etičke probleme čovjeka suvremenoga doba</w:t>
            </w:r>
          </w:p>
          <w:p w14:paraId="558DCC35" w14:textId="77777777" w:rsidR="00D2775B" w:rsidRDefault="00D2775B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color w:val="231F20"/>
                <w:sz w:val="20"/>
                <w:szCs w:val="20"/>
              </w:rPr>
            </w:pPr>
          </w:p>
        </w:tc>
        <w:tc>
          <w:tcPr>
            <w:tcW w:w="5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FFFAC" w14:textId="77777777" w:rsidR="00D2775B" w:rsidRDefault="00D2775B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2775B" w14:paraId="7735C834" w14:textId="77777777">
        <w:tblPrEx>
          <w:tblCellMar>
            <w:top w:w="0" w:type="dxa"/>
            <w:bottom w:w="0" w:type="dxa"/>
          </w:tblCellMar>
        </w:tblPrEx>
        <w:trPr>
          <w:cantSplit/>
          <w:trHeight w:val="994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35D62DB" w14:textId="77777777" w:rsidR="00D2775B" w:rsidRDefault="00D2775B">
            <w:pPr>
              <w:spacing w:after="0" w:line="240" w:lineRule="auto"/>
              <w:ind w:left="113" w:right="113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64194" w14:textId="77777777" w:rsidR="00D2775B" w:rsidRDefault="0041720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E9252" w14:textId="77777777" w:rsidR="00D2775B" w:rsidRDefault="00D2775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03F8A" w14:textId="77777777" w:rsidR="00D2775B" w:rsidRDefault="00D2775B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76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24C40" w14:textId="77777777" w:rsidR="00D2775B" w:rsidRDefault="00D2775B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76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41926" w14:textId="77777777" w:rsidR="00D2775B" w:rsidRDefault="00D2775B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D2775B" w14:paraId="7360CD04" w14:textId="77777777">
        <w:tblPrEx>
          <w:tblCellMar>
            <w:top w:w="0" w:type="dxa"/>
            <w:bottom w:w="0" w:type="dxa"/>
          </w:tblCellMar>
        </w:tblPrEx>
        <w:trPr>
          <w:cantSplit/>
          <w:trHeight w:val="550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54E6767" w14:textId="77777777" w:rsidR="00D2775B" w:rsidRDefault="00D2775B">
            <w:pPr>
              <w:spacing w:after="0" w:line="240" w:lineRule="auto"/>
              <w:ind w:left="113" w:right="113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1C5A5" w14:textId="77777777" w:rsidR="00D2775B" w:rsidRDefault="0041720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7FBA4" w14:textId="77777777" w:rsidR="00D2775B" w:rsidRDefault="00417208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  <w:shd w:val="clear" w:color="auto" w:fill="FFFFFF"/>
              </w:rPr>
              <w:t>Tehnološki napredak i moralna odgovornost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DC555" w14:textId="77777777" w:rsidR="00D2775B" w:rsidRDefault="00417208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  <w:shd w:val="clear" w:color="auto" w:fill="FFFFFF"/>
              </w:rPr>
              <w:t>Genetički modificirani organizmi i zdravlje</w:t>
            </w:r>
          </w:p>
        </w:tc>
        <w:tc>
          <w:tcPr>
            <w:tcW w:w="5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80002" w14:textId="77777777" w:rsidR="00D2775B" w:rsidRDefault="00417208">
            <w:pPr>
              <w:shd w:val="clear" w:color="auto" w:fill="FFFFFF"/>
              <w:spacing w:after="0" w:line="240" w:lineRule="auto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 xml:space="preserve">SŠ ETK 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A.4.1. Određuje temeljne etičke pojmove povezane s moralnim i etičkim problemima u području (bio)tehnologije</w:t>
            </w:r>
          </w:p>
          <w:p w14:paraId="7E25140F" w14:textId="77777777" w:rsidR="00D2775B" w:rsidRDefault="00417208">
            <w:pPr>
              <w:shd w:val="clear" w:color="auto" w:fill="FFFFFF"/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SŠ ETK A.4.3. Prosuđuje probleme čovječanstva</w:t>
            </w:r>
          </w:p>
          <w:p w14:paraId="6F7F714B" w14:textId="77777777" w:rsidR="00D2775B" w:rsidRDefault="00417208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SŠ ETK A.4.4.</w:t>
            </w:r>
          </w:p>
          <w:p w14:paraId="072A2F2E" w14:textId="77777777" w:rsidR="00D2775B" w:rsidRDefault="00417208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Prosuđuje moralne i etičke probleme čovjeka suvremenoga doba</w:t>
            </w:r>
          </w:p>
          <w:p w14:paraId="78609E98" w14:textId="77777777" w:rsidR="00D2775B" w:rsidRDefault="00D2775B">
            <w:pPr>
              <w:shd w:val="clear" w:color="auto" w:fill="FFFFFF"/>
              <w:spacing w:after="0" w:line="240" w:lineRule="auto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</w:p>
        </w:tc>
        <w:tc>
          <w:tcPr>
            <w:tcW w:w="5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137D6" w14:textId="77777777" w:rsidR="00D2775B" w:rsidRDefault="00417208">
            <w:pPr>
              <w:shd w:val="clear" w:color="auto" w:fill="FFFFFF"/>
              <w:spacing w:after="0" w:line="240" w:lineRule="auto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osr</w:t>
            </w:r>
            <w:proofErr w:type="spellEnd"/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 xml:space="preserve"> B.5.1. Uviđa 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posljedice svojih i tuđih stavova/postupaka/izbora.</w:t>
            </w:r>
          </w:p>
          <w:p w14:paraId="02B7E815" w14:textId="77777777" w:rsidR="00D2775B" w:rsidRDefault="00417208">
            <w:pPr>
              <w:shd w:val="clear" w:color="auto" w:fill="FFFFFF"/>
              <w:spacing w:after="0" w:line="240" w:lineRule="auto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osr</w:t>
            </w:r>
            <w:proofErr w:type="spellEnd"/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 xml:space="preserve"> C.5.1. Sigurno se ponaša u društvu i suočava s </w:t>
            </w:r>
            <w:proofErr w:type="spellStart"/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ugrožavajućim</w:t>
            </w:r>
            <w:proofErr w:type="spellEnd"/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 xml:space="preserve"> situacijama koristeći se prilagođenim strategijama samozaštite.</w:t>
            </w:r>
          </w:p>
          <w:p w14:paraId="644F3136" w14:textId="77777777" w:rsidR="00D2775B" w:rsidRDefault="00417208">
            <w:pPr>
              <w:shd w:val="clear" w:color="auto" w:fill="FFFFFF"/>
              <w:spacing w:after="0" w:line="240" w:lineRule="auto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goo</w:t>
            </w:r>
            <w:proofErr w:type="spellEnd"/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 xml:space="preserve"> A.5.1. Aktivno sudjeluje u zaštiti i promicanju ljudskih prava.</w:t>
            </w:r>
          </w:p>
          <w:p w14:paraId="4D1FDEAD" w14:textId="77777777" w:rsidR="00D2775B" w:rsidRDefault="00417208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odr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B.5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.1. Kritički promišlja o utjecaju našega djelovanja na Zemlju i čovječanstvo.</w:t>
            </w:r>
          </w:p>
          <w:p w14:paraId="5AAE7F91" w14:textId="77777777" w:rsidR="00D2775B" w:rsidRDefault="00417208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hd w:val="clear" w:color="auto" w:fill="FFFFFF"/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>A.5.2. Opisuje i primjenjuje zdrave stilove života koji podrazumijevaju pravilnu prehranu i odgovarajuću tjelesnu aktivnost</w:t>
            </w: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.</w:t>
            </w:r>
          </w:p>
        </w:tc>
      </w:tr>
      <w:tr w:rsidR="00D2775B" w14:paraId="7E7A1711" w14:textId="77777777">
        <w:tblPrEx>
          <w:tblCellMar>
            <w:top w:w="0" w:type="dxa"/>
            <w:bottom w:w="0" w:type="dxa"/>
          </w:tblCellMar>
        </w:tblPrEx>
        <w:trPr>
          <w:cantSplit/>
          <w:trHeight w:val="855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3A60F82" w14:textId="77777777" w:rsidR="00D2775B" w:rsidRDefault="00417208">
            <w:pPr>
              <w:spacing w:after="0" w:line="240" w:lineRule="auto"/>
              <w:ind w:left="113" w:right="113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PROSINAC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DCE35" w14:textId="77777777" w:rsidR="00D2775B" w:rsidRDefault="0041720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CBB3E" w14:textId="77777777" w:rsidR="00D2775B" w:rsidRDefault="00D2775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81A42" w14:textId="77777777" w:rsidR="00D2775B" w:rsidRDefault="00D2775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41C90" w14:textId="77777777" w:rsidR="00D2775B" w:rsidRDefault="00D2775B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color w:val="231F20"/>
                <w:sz w:val="20"/>
                <w:szCs w:val="20"/>
              </w:rPr>
            </w:pPr>
          </w:p>
        </w:tc>
        <w:tc>
          <w:tcPr>
            <w:tcW w:w="5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877D6" w14:textId="77777777" w:rsidR="00D2775B" w:rsidRDefault="00D2775B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2775B" w14:paraId="462EB023" w14:textId="77777777">
        <w:tblPrEx>
          <w:tblCellMar>
            <w:top w:w="0" w:type="dxa"/>
            <w:bottom w:w="0" w:type="dxa"/>
          </w:tblCellMar>
        </w:tblPrEx>
        <w:trPr>
          <w:cantSplit/>
          <w:trHeight w:val="706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CD3EE93" w14:textId="77777777" w:rsidR="00D2775B" w:rsidRDefault="00D2775B">
            <w:pPr>
              <w:spacing w:after="0" w:line="240" w:lineRule="auto"/>
              <w:ind w:left="113" w:right="113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43992" w14:textId="77777777" w:rsidR="00D2775B" w:rsidRDefault="0041720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16A68" w14:textId="77777777" w:rsidR="00D2775B" w:rsidRDefault="00D2775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C05DA" w14:textId="77777777" w:rsidR="00D2775B" w:rsidRDefault="00417208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  <w:shd w:val="clear" w:color="auto" w:fill="FFFFFF"/>
              </w:rPr>
              <w:t>Kloniranje</w:t>
            </w:r>
          </w:p>
        </w:tc>
        <w:tc>
          <w:tcPr>
            <w:tcW w:w="5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94F84" w14:textId="77777777" w:rsidR="00D2775B" w:rsidRDefault="00417208">
            <w:pPr>
              <w:shd w:val="clear" w:color="auto" w:fill="FFFFFF"/>
              <w:spacing w:after="0" w:line="240" w:lineRule="auto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 xml:space="preserve">SŠ ETK 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A.4.1. Određuje temeljne etičke pojmove povezane s moralnim i etičkim problemima u području (bio)tehnologije</w:t>
            </w:r>
          </w:p>
          <w:p w14:paraId="0D5C5432" w14:textId="77777777" w:rsidR="00D2775B" w:rsidRDefault="00417208">
            <w:pPr>
              <w:shd w:val="clear" w:color="auto" w:fill="FFFFFF"/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SŠ ETK A.4.3. Prosuđuje probleme čovječanstva</w:t>
            </w:r>
          </w:p>
        </w:tc>
        <w:tc>
          <w:tcPr>
            <w:tcW w:w="5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6C274" w14:textId="77777777" w:rsidR="00D2775B" w:rsidRDefault="00D2775B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2775B" w14:paraId="1C4BDCEC" w14:textId="77777777">
        <w:tblPrEx>
          <w:tblCellMar>
            <w:top w:w="0" w:type="dxa"/>
            <w:bottom w:w="0" w:type="dxa"/>
          </w:tblCellMar>
        </w:tblPrEx>
        <w:trPr>
          <w:cantSplit/>
          <w:trHeight w:val="820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827F9F2" w14:textId="77777777" w:rsidR="00D2775B" w:rsidRDefault="00D2775B">
            <w:pPr>
              <w:spacing w:after="0" w:line="240" w:lineRule="auto"/>
              <w:ind w:left="113" w:right="113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C7A7B" w14:textId="77777777" w:rsidR="00D2775B" w:rsidRDefault="0041720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371AF" w14:textId="77777777" w:rsidR="00D2775B" w:rsidRDefault="00D2775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D3ED5" w14:textId="77777777" w:rsidR="00D2775B" w:rsidRDefault="00D2775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06B4B" w14:textId="77777777" w:rsidR="00D2775B" w:rsidRDefault="00D2775B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color w:val="231F20"/>
                <w:sz w:val="20"/>
                <w:szCs w:val="20"/>
              </w:rPr>
            </w:pPr>
          </w:p>
        </w:tc>
        <w:tc>
          <w:tcPr>
            <w:tcW w:w="5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0BDBE" w14:textId="77777777" w:rsidR="00D2775B" w:rsidRDefault="00D2775B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2775B" w14:paraId="044F4C72" w14:textId="77777777">
        <w:tblPrEx>
          <w:tblCellMar>
            <w:top w:w="0" w:type="dxa"/>
            <w:bottom w:w="0" w:type="dxa"/>
          </w:tblCellMar>
        </w:tblPrEx>
        <w:trPr>
          <w:cantSplit/>
          <w:trHeight w:val="84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566FFDF" w14:textId="77777777" w:rsidR="00D2775B" w:rsidRDefault="00D2775B">
            <w:pPr>
              <w:spacing w:after="0" w:line="240" w:lineRule="auto"/>
              <w:ind w:left="113" w:right="113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2DDB2" w14:textId="77777777" w:rsidR="00D2775B" w:rsidRDefault="0041720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FE965" w14:textId="77777777" w:rsidR="00D2775B" w:rsidRDefault="00D2775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97CF6" w14:textId="77777777" w:rsidR="00D2775B" w:rsidRDefault="00417208">
            <w:pPr>
              <w:spacing w:after="0" w:line="240" w:lineRule="auto"/>
              <w:jc w:val="center"/>
            </w:pPr>
            <w:r>
              <w:rPr>
                <w:rFonts w:ascii="Arial Narrow" w:hAnsi="Arial Narrow"/>
                <w:color w:val="231F20"/>
                <w:sz w:val="20"/>
                <w:szCs w:val="20"/>
                <w:shd w:val="clear" w:color="auto" w:fill="FFFFFF"/>
              </w:rPr>
              <w:t>Umjetna inteligencija</w:t>
            </w:r>
          </w:p>
        </w:tc>
        <w:tc>
          <w:tcPr>
            <w:tcW w:w="5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BEF30" w14:textId="77777777" w:rsidR="00D2775B" w:rsidRDefault="00417208">
            <w:pPr>
              <w:shd w:val="clear" w:color="auto" w:fill="FFFFFF"/>
              <w:spacing w:after="0" w:line="240" w:lineRule="auto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 xml:space="preserve">SŠ ETK A.4.1. Određuje temeljne etičke pojmove 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povezane s moralnim i etičkim problemima u području (bio)tehnologije</w:t>
            </w:r>
          </w:p>
          <w:p w14:paraId="1FF3F98D" w14:textId="77777777" w:rsidR="00D2775B" w:rsidRDefault="00417208">
            <w:pPr>
              <w:shd w:val="clear" w:color="auto" w:fill="FFFFFF"/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SŠ ETK A.4.3. Prosuđuje probleme čovječanstva</w:t>
            </w:r>
          </w:p>
          <w:p w14:paraId="6DB96C63" w14:textId="77777777" w:rsidR="00D2775B" w:rsidRDefault="00417208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SŠ ETK A.4.4.</w:t>
            </w:r>
          </w:p>
          <w:p w14:paraId="7D800DD1" w14:textId="77777777" w:rsidR="00D2775B" w:rsidRDefault="00417208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Prosuđuje moralne i etičke probleme čovjeka suvremenoga doba</w:t>
            </w:r>
          </w:p>
          <w:p w14:paraId="349F14DF" w14:textId="77777777" w:rsidR="00D2775B" w:rsidRDefault="00D2775B">
            <w:pPr>
              <w:shd w:val="clear" w:color="auto" w:fill="FFFFFF"/>
              <w:spacing w:after="0" w:line="240" w:lineRule="auto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</w:p>
        </w:tc>
        <w:tc>
          <w:tcPr>
            <w:tcW w:w="5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071EC" w14:textId="77777777" w:rsidR="00D2775B" w:rsidRDefault="00D2775B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2775B" w14:paraId="7503B447" w14:textId="77777777">
        <w:tblPrEx>
          <w:tblCellMar>
            <w:top w:w="0" w:type="dxa"/>
            <w:bottom w:w="0" w:type="dxa"/>
          </w:tblCellMar>
        </w:tblPrEx>
        <w:trPr>
          <w:cantSplit/>
          <w:trHeight w:val="844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1345F7E" w14:textId="77777777" w:rsidR="00D2775B" w:rsidRDefault="00417208">
            <w:pPr>
              <w:spacing w:after="0" w:line="240" w:lineRule="auto"/>
              <w:ind w:left="113" w:right="113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SIJEČANJ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059D1" w14:textId="77777777" w:rsidR="00D2775B" w:rsidRDefault="0041720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24FEA" w14:textId="77777777" w:rsidR="00D2775B" w:rsidRDefault="00D2775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08532" w14:textId="77777777" w:rsidR="00D2775B" w:rsidRDefault="00D2775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2B58F" w14:textId="77777777" w:rsidR="00D2775B" w:rsidRDefault="00D2775B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color w:val="231F20"/>
                <w:sz w:val="20"/>
                <w:szCs w:val="20"/>
              </w:rPr>
            </w:pPr>
          </w:p>
        </w:tc>
        <w:tc>
          <w:tcPr>
            <w:tcW w:w="5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BD769" w14:textId="77777777" w:rsidR="00D2775B" w:rsidRDefault="00D2775B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2775B" w14:paraId="50FCD54D" w14:textId="77777777">
        <w:tblPrEx>
          <w:tblCellMar>
            <w:top w:w="0" w:type="dxa"/>
            <w:bottom w:w="0" w:type="dxa"/>
          </w:tblCellMar>
        </w:tblPrEx>
        <w:trPr>
          <w:cantSplit/>
          <w:trHeight w:val="840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A27FF88" w14:textId="77777777" w:rsidR="00D2775B" w:rsidRDefault="00D2775B">
            <w:pPr>
              <w:spacing w:after="0" w:line="240" w:lineRule="auto"/>
              <w:ind w:left="113" w:right="113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2C212" w14:textId="77777777" w:rsidR="00D2775B" w:rsidRDefault="0041720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C192F" w14:textId="77777777" w:rsidR="00D2775B" w:rsidRDefault="00417208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  <w:shd w:val="clear" w:color="auto" w:fill="FFFFFF"/>
              </w:rPr>
              <w:t>Tehnološko poboljšanje čovjeka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F0873" w14:textId="77777777" w:rsidR="00D2775B" w:rsidRDefault="00417208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  <w:shd w:val="clear" w:color="auto" w:fill="FFFFFF"/>
              </w:rPr>
              <w:t>Koristi i prijetnje (bio)tehnologije</w:t>
            </w:r>
          </w:p>
        </w:tc>
        <w:tc>
          <w:tcPr>
            <w:tcW w:w="5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3FE98" w14:textId="77777777" w:rsidR="00D2775B" w:rsidRDefault="00417208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SŠ ETK A.4.1. Određuje temeljne etičke pojmove povezane s moralnim i etičkim problemima u području (bio)tehnologije</w:t>
            </w:r>
          </w:p>
          <w:p w14:paraId="10BAC664" w14:textId="77777777" w:rsidR="00D2775B" w:rsidRDefault="00417208">
            <w:pPr>
              <w:shd w:val="clear" w:color="auto" w:fill="FFFFFF"/>
              <w:spacing w:after="0" w:line="240" w:lineRule="auto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SŠ ETK A.4.3. Prosuđuje probleme čovječanstva</w:t>
            </w:r>
          </w:p>
          <w:p w14:paraId="6859B481" w14:textId="77777777" w:rsidR="00D2775B" w:rsidRDefault="00417208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SŠ ETK A.4.4.</w:t>
            </w:r>
          </w:p>
          <w:p w14:paraId="546EB252" w14:textId="77777777" w:rsidR="00D2775B" w:rsidRDefault="00417208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Prosuđuje moralne i etičke probleme čovjeka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 xml:space="preserve"> suvremenoga doba</w:t>
            </w:r>
          </w:p>
          <w:p w14:paraId="35BBDE7D" w14:textId="77777777" w:rsidR="00D2775B" w:rsidRDefault="00417208">
            <w:pPr>
              <w:shd w:val="clear" w:color="auto" w:fill="FFFFFF"/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SŠ ETK B.4.2. Doprinosi rješavanju bioetičkoga problema svakidašnjice</w:t>
            </w:r>
          </w:p>
        </w:tc>
        <w:tc>
          <w:tcPr>
            <w:tcW w:w="5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32E11" w14:textId="77777777" w:rsidR="00D2775B" w:rsidRDefault="00417208">
            <w:pPr>
              <w:shd w:val="clear" w:color="auto" w:fill="FFFFFF"/>
              <w:tabs>
                <w:tab w:val="left" w:pos="4322"/>
              </w:tabs>
              <w:spacing w:after="0" w:line="240" w:lineRule="auto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osr</w:t>
            </w:r>
            <w:proofErr w:type="spellEnd"/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 xml:space="preserve"> B.5.1. Uviđa posljedice svojih i tuđih stavova/postupaka/izbora.</w:t>
            </w:r>
          </w:p>
          <w:p w14:paraId="291AEEAF" w14:textId="77777777" w:rsidR="00D2775B" w:rsidRDefault="00417208">
            <w:pPr>
              <w:shd w:val="clear" w:color="auto" w:fill="FFFFFF"/>
              <w:spacing w:after="0" w:line="240" w:lineRule="auto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goo</w:t>
            </w:r>
            <w:proofErr w:type="spellEnd"/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 xml:space="preserve"> A.5.1.Aktivno sudjeluje u zaštiti i promicanju ljudskih prava.</w:t>
            </w:r>
          </w:p>
          <w:p w14:paraId="09438560" w14:textId="77777777" w:rsidR="00D2775B" w:rsidRDefault="00417208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goo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C.5.3 Promiče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kvalitetu života u zajednici.</w:t>
            </w:r>
          </w:p>
          <w:p w14:paraId="7E60572A" w14:textId="77777777" w:rsidR="00D2775B" w:rsidRDefault="00417208">
            <w:pPr>
              <w:spacing w:after="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  <w:shd w:val="clear" w:color="auto" w:fill="FFFFFF"/>
              </w:rPr>
              <w:t>odr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  <w:shd w:val="clear" w:color="auto" w:fill="FFFFFF"/>
              </w:rPr>
              <w:t xml:space="preserve"> B.5.1. Kritički promišlja o utjecaju našega djelovanja na Zemlju i čovječanstvo.</w:t>
            </w:r>
          </w:p>
        </w:tc>
      </w:tr>
      <w:tr w:rsidR="00D2775B" w14:paraId="7BF15026" w14:textId="77777777">
        <w:tblPrEx>
          <w:tblCellMar>
            <w:top w:w="0" w:type="dxa"/>
            <w:bottom w:w="0" w:type="dxa"/>
          </w:tblCellMar>
        </w:tblPrEx>
        <w:trPr>
          <w:cantSplit/>
          <w:trHeight w:val="839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E8FCC4F" w14:textId="77777777" w:rsidR="00D2775B" w:rsidRDefault="00D2775B">
            <w:pPr>
              <w:spacing w:after="0" w:line="240" w:lineRule="auto"/>
              <w:ind w:left="113" w:right="113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DA44D" w14:textId="77777777" w:rsidR="00D2775B" w:rsidRDefault="0041720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50140" w14:textId="77777777" w:rsidR="00D2775B" w:rsidRDefault="00D2775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DE7F1" w14:textId="77777777" w:rsidR="00D2775B" w:rsidRDefault="00D2775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7CD68" w14:textId="77777777" w:rsidR="00D2775B" w:rsidRDefault="00D2775B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color w:val="231F20"/>
                <w:sz w:val="20"/>
                <w:szCs w:val="20"/>
              </w:rPr>
            </w:pPr>
          </w:p>
        </w:tc>
        <w:tc>
          <w:tcPr>
            <w:tcW w:w="5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00C36" w14:textId="77777777" w:rsidR="00D2775B" w:rsidRDefault="00D2775B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2775B" w14:paraId="0DD279EC" w14:textId="77777777">
        <w:tblPrEx>
          <w:tblCellMar>
            <w:top w:w="0" w:type="dxa"/>
            <w:bottom w:w="0" w:type="dxa"/>
          </w:tblCellMar>
        </w:tblPrEx>
        <w:trPr>
          <w:cantSplit/>
          <w:trHeight w:val="583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39CCE84" w14:textId="77777777" w:rsidR="00D2775B" w:rsidRDefault="00417208">
            <w:pPr>
              <w:spacing w:after="0" w:line="240" w:lineRule="auto"/>
              <w:ind w:left="113" w:right="113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VELJAČA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BA2F3" w14:textId="77777777" w:rsidR="00D2775B" w:rsidRDefault="0041720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72E01" w14:textId="77777777" w:rsidR="00D2775B" w:rsidRDefault="00D2775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C9B28" w14:textId="77777777" w:rsidR="00D2775B" w:rsidRDefault="0041720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Eugenika</w:t>
            </w:r>
          </w:p>
        </w:tc>
        <w:tc>
          <w:tcPr>
            <w:tcW w:w="5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90940" w14:textId="77777777" w:rsidR="00D2775B" w:rsidRDefault="00417208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SŠ ETK A.4.1. Određuje temeljne etičke pojmove povezane s moralnim i etičkim problemima u području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(bio)tehnologije</w:t>
            </w:r>
          </w:p>
          <w:p w14:paraId="2E94AD2D" w14:textId="77777777" w:rsidR="00D2775B" w:rsidRDefault="00417208">
            <w:pPr>
              <w:shd w:val="clear" w:color="auto" w:fill="FFFFFF"/>
              <w:spacing w:after="0" w:line="240" w:lineRule="auto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SŠ ETK A.4.3. Prosuđuje probleme čovječanstva</w:t>
            </w:r>
          </w:p>
          <w:p w14:paraId="18C4516B" w14:textId="77777777" w:rsidR="00D2775B" w:rsidRDefault="00417208">
            <w:pPr>
              <w:shd w:val="clear" w:color="auto" w:fill="FFFFFF"/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SŠ ETK B.4.2. Doprinosi rješavanju bioetičkoga problema svakidašnjice</w:t>
            </w:r>
          </w:p>
        </w:tc>
        <w:tc>
          <w:tcPr>
            <w:tcW w:w="5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446F2" w14:textId="77777777" w:rsidR="00D2775B" w:rsidRDefault="00D2775B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2775B" w14:paraId="76436F9C" w14:textId="77777777">
        <w:tblPrEx>
          <w:tblCellMar>
            <w:top w:w="0" w:type="dxa"/>
            <w:bottom w:w="0" w:type="dxa"/>
          </w:tblCellMar>
        </w:tblPrEx>
        <w:trPr>
          <w:cantSplit/>
          <w:trHeight w:val="1112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E9C1B90" w14:textId="77777777" w:rsidR="00D2775B" w:rsidRDefault="00D2775B">
            <w:pPr>
              <w:spacing w:after="0" w:line="240" w:lineRule="auto"/>
              <w:ind w:left="113" w:right="113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A526F" w14:textId="77777777" w:rsidR="00D2775B" w:rsidRDefault="0041720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92E1D" w14:textId="77777777" w:rsidR="00D2775B" w:rsidRDefault="00D2775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AD471" w14:textId="77777777" w:rsidR="00D2775B" w:rsidRDefault="00D2775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4DEF2" w14:textId="77777777" w:rsidR="00D2775B" w:rsidRDefault="00D2775B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color w:val="231F20"/>
                <w:sz w:val="20"/>
                <w:szCs w:val="20"/>
              </w:rPr>
            </w:pPr>
          </w:p>
        </w:tc>
        <w:tc>
          <w:tcPr>
            <w:tcW w:w="5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9D956" w14:textId="77777777" w:rsidR="00D2775B" w:rsidRDefault="00D2775B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2775B" w14:paraId="2A6C1449" w14:textId="77777777">
        <w:tblPrEx>
          <w:tblCellMar>
            <w:top w:w="0" w:type="dxa"/>
            <w:bottom w:w="0" w:type="dxa"/>
          </w:tblCellMar>
        </w:tblPrEx>
        <w:trPr>
          <w:cantSplit/>
          <w:trHeight w:val="1104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41DBCCB" w14:textId="77777777" w:rsidR="00D2775B" w:rsidRDefault="00D2775B">
            <w:pPr>
              <w:spacing w:after="0" w:line="240" w:lineRule="auto"/>
              <w:ind w:left="113" w:right="113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07ACE" w14:textId="77777777" w:rsidR="00D2775B" w:rsidRDefault="0041720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4207A" w14:textId="77777777" w:rsidR="00D2775B" w:rsidRDefault="00D2775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EDAE3" w14:textId="77777777" w:rsidR="00D2775B" w:rsidRDefault="0041720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Transhumanizam</w:t>
            </w:r>
            <w:proofErr w:type="spellEnd"/>
          </w:p>
        </w:tc>
        <w:tc>
          <w:tcPr>
            <w:tcW w:w="5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005E5" w14:textId="77777777" w:rsidR="00D2775B" w:rsidRDefault="00417208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SŠ ETK A.4.1. Određuje temeljne etičke pojmove povezane s moralnim i etičkim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problemima u području (bio)tehnologije</w:t>
            </w:r>
          </w:p>
          <w:p w14:paraId="23FEC3FC" w14:textId="77777777" w:rsidR="00D2775B" w:rsidRDefault="00417208">
            <w:pPr>
              <w:shd w:val="clear" w:color="auto" w:fill="FFFFFF"/>
              <w:spacing w:after="0" w:line="240" w:lineRule="auto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SŠ ETK A.4.3. Prosuđuje probleme čovječanstva</w:t>
            </w:r>
          </w:p>
          <w:p w14:paraId="7FB1714F" w14:textId="77777777" w:rsidR="00D2775B" w:rsidRDefault="00417208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SŠ ETK A.4.4.</w:t>
            </w:r>
          </w:p>
          <w:p w14:paraId="5554F0F0" w14:textId="77777777" w:rsidR="00D2775B" w:rsidRDefault="00417208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Prosuđuje moralne i etičke probleme čovjeka suvremenoga doba</w:t>
            </w:r>
          </w:p>
          <w:p w14:paraId="36AC102A" w14:textId="77777777" w:rsidR="00D2775B" w:rsidRDefault="00417208">
            <w:pPr>
              <w:shd w:val="clear" w:color="auto" w:fill="FFFFFF"/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SŠ ETK B.4.2. Doprinosi rješavanju bioetičkoga problema svakidašnjice</w:t>
            </w:r>
          </w:p>
        </w:tc>
        <w:tc>
          <w:tcPr>
            <w:tcW w:w="5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4E118" w14:textId="77777777" w:rsidR="00D2775B" w:rsidRDefault="00D2775B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2775B" w14:paraId="01A1E19C" w14:textId="77777777">
        <w:tblPrEx>
          <w:tblCellMar>
            <w:top w:w="0" w:type="dxa"/>
            <w:bottom w:w="0" w:type="dxa"/>
          </w:tblCellMar>
        </w:tblPrEx>
        <w:trPr>
          <w:cantSplit/>
          <w:trHeight w:val="1222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F5301B4" w14:textId="77777777" w:rsidR="00D2775B" w:rsidRDefault="00417208">
            <w:pPr>
              <w:spacing w:after="0" w:line="240" w:lineRule="auto"/>
              <w:ind w:left="113" w:right="113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OŽUJAK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4FDF3" w14:textId="77777777" w:rsidR="00D2775B" w:rsidRDefault="0041720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F4FE2" w14:textId="77777777" w:rsidR="00D2775B" w:rsidRDefault="00D2775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86DA3" w14:textId="77777777" w:rsidR="00D2775B" w:rsidRDefault="00D2775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2EC91" w14:textId="77777777" w:rsidR="00D2775B" w:rsidRDefault="00D2775B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color w:val="231F20"/>
                <w:sz w:val="20"/>
                <w:szCs w:val="20"/>
              </w:rPr>
            </w:pPr>
          </w:p>
        </w:tc>
        <w:tc>
          <w:tcPr>
            <w:tcW w:w="5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A5529" w14:textId="77777777" w:rsidR="00D2775B" w:rsidRDefault="00D2775B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2775B" w14:paraId="7FFFD680" w14:textId="77777777">
        <w:tblPrEx>
          <w:tblCellMar>
            <w:top w:w="0" w:type="dxa"/>
            <w:bottom w:w="0" w:type="dxa"/>
          </w:tblCellMar>
        </w:tblPrEx>
        <w:trPr>
          <w:cantSplit/>
          <w:trHeight w:val="908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A58DDBC" w14:textId="77777777" w:rsidR="00D2775B" w:rsidRDefault="00D2775B">
            <w:pPr>
              <w:spacing w:after="0" w:line="240" w:lineRule="auto"/>
              <w:ind w:left="113" w:right="113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F5ABF" w14:textId="77777777" w:rsidR="00D2775B" w:rsidRDefault="0041720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95ACE" w14:textId="77777777" w:rsidR="00D2775B" w:rsidRDefault="00417208">
            <w:pPr>
              <w:spacing w:after="0" w:line="240" w:lineRule="auto"/>
              <w:jc w:val="center"/>
            </w:pPr>
            <w:r>
              <w:rPr>
                <w:rFonts w:ascii="Arial Narrow" w:eastAsia="Times New Roman" w:hAnsi="Arial Narrow" w:cs="Times New Roman"/>
                <w:color w:val="231F20"/>
                <w:sz w:val="20"/>
                <w:szCs w:val="20"/>
                <w:shd w:val="clear" w:color="auto" w:fill="FFFFFF"/>
              </w:rPr>
              <w:t>Osobne odluke pred izazovima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D6FC5" w14:textId="77777777" w:rsidR="00D2775B" w:rsidRDefault="00417208">
            <w:pPr>
              <w:spacing w:after="0" w:line="240" w:lineRule="auto"/>
              <w:jc w:val="center"/>
            </w:pPr>
            <w:r>
              <w:rPr>
                <w:rFonts w:ascii="Arial Narrow" w:hAnsi="Arial Narrow"/>
                <w:color w:val="231F20"/>
                <w:sz w:val="20"/>
                <w:szCs w:val="20"/>
                <w:shd w:val="clear" w:color="auto" w:fill="FFFFFF"/>
              </w:rPr>
              <w:t>Oblici suvremene moralnosti i stilovi života</w:t>
            </w:r>
          </w:p>
        </w:tc>
        <w:tc>
          <w:tcPr>
            <w:tcW w:w="5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5B7BB" w14:textId="77777777" w:rsidR="00D2775B" w:rsidRDefault="00417208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color w:val="231F2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231F20"/>
                <w:sz w:val="20"/>
                <w:szCs w:val="20"/>
              </w:rPr>
              <w:t>SŠ ETK A.4.4. Prosuđuje moralne i etičke probleme čovjeka suvremenoga doba</w:t>
            </w:r>
          </w:p>
          <w:p w14:paraId="41462845" w14:textId="77777777" w:rsidR="00D2775B" w:rsidRDefault="00417208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color w:val="231F2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231F20"/>
                <w:sz w:val="20"/>
                <w:szCs w:val="20"/>
              </w:rPr>
              <w:t>SŠ ETK B.4.3. Stvara pozitivne promjene u zajednici</w:t>
            </w:r>
          </w:p>
          <w:p w14:paraId="3B83C6C5" w14:textId="77777777" w:rsidR="00D2775B" w:rsidRDefault="00417208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lastRenderedPageBreak/>
              <w:t xml:space="preserve">SŠ ETK A.4.4. Prosuđuje moralne i etičke 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probleme čovjeka suvremenoga doba</w:t>
            </w:r>
          </w:p>
          <w:p w14:paraId="496D3607" w14:textId="77777777" w:rsidR="00D2775B" w:rsidRDefault="00417208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color w:val="231F2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231F20"/>
                <w:sz w:val="20"/>
                <w:szCs w:val="20"/>
              </w:rPr>
              <w:t>SŠ ETK B.4.1. Zagovara etičke različitosti i promiče toleranciju</w:t>
            </w:r>
          </w:p>
        </w:tc>
        <w:tc>
          <w:tcPr>
            <w:tcW w:w="5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E88CD" w14:textId="77777777" w:rsidR="00D2775B" w:rsidRDefault="00417208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231F20"/>
                <w:sz w:val="20"/>
                <w:szCs w:val="20"/>
              </w:rPr>
              <w:lastRenderedPageBreak/>
              <w:t>goo</w:t>
            </w:r>
            <w:proofErr w:type="spellEnd"/>
            <w:r>
              <w:rPr>
                <w:rFonts w:ascii="Arial Narrow" w:eastAsia="Times New Roman" w:hAnsi="Arial Narrow" w:cs="Times New Roman"/>
                <w:color w:val="231F20"/>
                <w:sz w:val="20"/>
                <w:szCs w:val="20"/>
              </w:rPr>
              <w:t xml:space="preserve"> A.5.1. Aktivno sudjeluje u zaštiti i promicanju ljudskih prava.</w:t>
            </w:r>
          </w:p>
          <w:p w14:paraId="11930DA5" w14:textId="77777777" w:rsidR="00D2775B" w:rsidRDefault="00417208">
            <w:pPr>
              <w:shd w:val="clear" w:color="auto" w:fill="FFFFFF"/>
              <w:spacing w:after="0" w:line="240" w:lineRule="auto"/>
            </w:pPr>
            <w:proofErr w:type="spellStart"/>
            <w:r>
              <w:rPr>
                <w:rFonts w:ascii="Arial Narrow" w:eastAsia="Times New Roman" w:hAnsi="Arial Narrow" w:cs="Times New Roman"/>
                <w:color w:val="231F20"/>
                <w:sz w:val="20"/>
                <w:szCs w:val="20"/>
              </w:rPr>
              <w:t>goo</w:t>
            </w:r>
            <w:proofErr w:type="spellEnd"/>
            <w:r>
              <w:rPr>
                <w:rFonts w:ascii="Arial Narrow" w:eastAsia="Times New Roman" w:hAnsi="Arial Narrow" w:cs="Times New Roman"/>
                <w:color w:val="231F20"/>
                <w:sz w:val="20"/>
                <w:szCs w:val="20"/>
              </w:rPr>
              <w:t xml:space="preserve"> B.5.1. Promiče pravila demokratske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zajednice.</w:t>
            </w:r>
          </w:p>
          <w:p w14:paraId="517F3F71" w14:textId="77777777" w:rsidR="00D2775B" w:rsidRDefault="00417208">
            <w:pPr>
              <w:shd w:val="clear" w:color="auto" w:fill="FFFFFF"/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osr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A.5.2. Upravlja emocijama i ponašan</w:t>
            </w:r>
            <w:r>
              <w:rPr>
                <w:rFonts w:ascii="Arial Narrow" w:hAnsi="Arial Narrow" w:cs="Calibri"/>
                <w:sz w:val="20"/>
                <w:szCs w:val="20"/>
              </w:rPr>
              <w:t>jem.</w:t>
            </w:r>
          </w:p>
          <w:p w14:paraId="19B1BD5A" w14:textId="77777777" w:rsidR="00D2775B" w:rsidRDefault="00417208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231F20"/>
                <w:sz w:val="20"/>
                <w:szCs w:val="20"/>
              </w:rPr>
              <w:lastRenderedPageBreak/>
              <w:t>osr</w:t>
            </w:r>
            <w:proofErr w:type="spellEnd"/>
            <w:r>
              <w:rPr>
                <w:rFonts w:ascii="Arial Narrow" w:eastAsia="Times New Roman" w:hAnsi="Arial Narrow" w:cs="Times New Roman"/>
                <w:color w:val="231F20"/>
                <w:sz w:val="20"/>
                <w:szCs w:val="20"/>
              </w:rPr>
              <w:t xml:space="preserve"> A.5.4. Upravlja svojim obrazovnim i profesionalnim putem.</w:t>
            </w:r>
          </w:p>
          <w:p w14:paraId="52B9DD5E" w14:textId="77777777" w:rsidR="00D2775B" w:rsidRDefault="00417208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231F20"/>
                <w:sz w:val="20"/>
                <w:szCs w:val="20"/>
              </w:rPr>
              <w:t>osr</w:t>
            </w:r>
            <w:proofErr w:type="spellEnd"/>
            <w:r>
              <w:rPr>
                <w:rFonts w:ascii="Arial Narrow" w:eastAsia="Times New Roman" w:hAnsi="Arial Narrow" w:cs="Times New Roman"/>
                <w:color w:val="231F20"/>
                <w:sz w:val="20"/>
                <w:szCs w:val="20"/>
              </w:rPr>
              <w:t xml:space="preserve"> B.5.1. Uviđa posljedice svojih i tuđih stavova/postupaka/izbora.</w:t>
            </w:r>
          </w:p>
          <w:p w14:paraId="3F6E376A" w14:textId="77777777" w:rsidR="00D2775B" w:rsidRDefault="00417208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231F20"/>
                <w:sz w:val="20"/>
                <w:szCs w:val="20"/>
              </w:rPr>
              <w:t>osr</w:t>
            </w:r>
            <w:proofErr w:type="spellEnd"/>
            <w:r>
              <w:rPr>
                <w:rFonts w:ascii="Arial Narrow" w:eastAsia="Times New Roman" w:hAnsi="Arial Narrow" w:cs="Times New Roman"/>
                <w:color w:val="231F20"/>
                <w:sz w:val="20"/>
                <w:szCs w:val="20"/>
              </w:rPr>
              <w:t xml:space="preserve"> B.5.3. Preuzima odgovornost za svoje ponašanje.</w:t>
            </w:r>
          </w:p>
          <w:p w14:paraId="0250B64D" w14:textId="77777777" w:rsidR="00D2775B" w:rsidRDefault="00417208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231F20"/>
                <w:sz w:val="20"/>
                <w:szCs w:val="20"/>
              </w:rPr>
              <w:t>osr</w:t>
            </w:r>
            <w:proofErr w:type="spellEnd"/>
            <w:r>
              <w:rPr>
                <w:rFonts w:ascii="Arial Narrow" w:eastAsia="Times New Roman" w:hAnsi="Arial Narrow" w:cs="Times New Roman"/>
                <w:color w:val="231F20"/>
                <w:sz w:val="20"/>
                <w:szCs w:val="20"/>
              </w:rPr>
              <w:t xml:space="preserve"> C.5.1. Sigurno se ponaša u društvu i suočava s </w:t>
            </w:r>
            <w:proofErr w:type="spellStart"/>
            <w:r>
              <w:rPr>
                <w:rFonts w:ascii="Arial Narrow" w:eastAsia="Times New Roman" w:hAnsi="Arial Narrow" w:cs="Times New Roman"/>
                <w:color w:val="231F20"/>
                <w:sz w:val="20"/>
                <w:szCs w:val="20"/>
              </w:rPr>
              <w:t>ugrožavajućim</w:t>
            </w:r>
            <w:proofErr w:type="spellEnd"/>
            <w:r>
              <w:rPr>
                <w:rFonts w:ascii="Arial Narrow" w:eastAsia="Times New Roman" w:hAnsi="Arial Narrow" w:cs="Times New Roman"/>
                <w:color w:val="231F20"/>
                <w:sz w:val="20"/>
                <w:szCs w:val="20"/>
              </w:rPr>
              <w:t xml:space="preserve"> sit</w:t>
            </w:r>
            <w:r>
              <w:rPr>
                <w:rFonts w:ascii="Arial Narrow" w:eastAsia="Times New Roman" w:hAnsi="Arial Narrow" w:cs="Times New Roman"/>
                <w:color w:val="231F20"/>
                <w:sz w:val="20"/>
                <w:szCs w:val="20"/>
              </w:rPr>
              <w:t>uacijama koristeći se prilagođenim strategijama samozaštite.</w:t>
            </w:r>
          </w:p>
          <w:p w14:paraId="6D6E64D0" w14:textId="77777777" w:rsidR="00D2775B" w:rsidRDefault="00417208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231F20"/>
                <w:sz w:val="20"/>
                <w:szCs w:val="20"/>
              </w:rPr>
              <w:t>osr</w:t>
            </w:r>
            <w:proofErr w:type="spellEnd"/>
            <w:r>
              <w:rPr>
                <w:rFonts w:ascii="Arial Narrow" w:eastAsia="Times New Roman" w:hAnsi="Arial Narrow" w:cs="Times New Roman"/>
                <w:color w:val="231F20"/>
                <w:sz w:val="20"/>
                <w:szCs w:val="20"/>
              </w:rPr>
              <w:t xml:space="preserve"> C.5.3. Ponaša se društveno odgovorno.</w:t>
            </w:r>
          </w:p>
          <w:p w14:paraId="3F1E6C49" w14:textId="77777777" w:rsidR="00D2775B" w:rsidRDefault="00417208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color w:val="231F2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231F20"/>
                <w:sz w:val="20"/>
                <w:szCs w:val="20"/>
              </w:rPr>
              <w:t>B.5.2.A Procjenjuje važnost rada na sebi i odgovornost za mentalno i socijalno zdravlje.</w:t>
            </w:r>
          </w:p>
          <w:p w14:paraId="0D2D0C82" w14:textId="77777777" w:rsidR="00D2775B" w:rsidRDefault="00417208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color w:val="231F2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231F20"/>
                <w:sz w:val="20"/>
                <w:szCs w:val="20"/>
              </w:rPr>
              <w:t>B.5.2.B Obrazlaže važnost odgovornoga donošenja životnih odluka.</w:t>
            </w:r>
          </w:p>
          <w:p w14:paraId="14457E7E" w14:textId="77777777" w:rsidR="00D2775B" w:rsidRDefault="00417208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color w:val="231F2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231F20"/>
                <w:sz w:val="20"/>
                <w:szCs w:val="20"/>
              </w:rPr>
              <w:t>B.5.2. C Odabire višedimenzionalni model zdravlja.</w:t>
            </w:r>
          </w:p>
          <w:p w14:paraId="49126224" w14:textId="77777777" w:rsidR="00D2775B" w:rsidRDefault="00417208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color w:val="231F2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231F20"/>
                <w:sz w:val="20"/>
                <w:szCs w:val="20"/>
              </w:rPr>
              <w:t>B.5.3.A Procjenjuje uzroke i posljedice određenih rizičnih ponašanja i ovisnosti.</w:t>
            </w:r>
          </w:p>
          <w:p w14:paraId="614BEC06" w14:textId="77777777" w:rsidR="00D2775B" w:rsidRDefault="00417208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color w:val="231F2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231F20"/>
                <w:sz w:val="20"/>
                <w:szCs w:val="20"/>
              </w:rPr>
              <w:t>B.5.3.B Analizira opasnosti kockanja, klađenja i igara na sreću.</w:t>
            </w:r>
          </w:p>
          <w:p w14:paraId="38AA8011" w14:textId="77777777" w:rsidR="00D2775B" w:rsidRDefault="00417208">
            <w:pPr>
              <w:spacing w:after="0" w:line="240" w:lineRule="auto"/>
            </w:pPr>
            <w:r>
              <w:rPr>
                <w:rFonts w:ascii="Arial Narrow" w:eastAsia="Times New Roman" w:hAnsi="Arial Narrow" w:cs="Times New Roman"/>
                <w:color w:val="231F20"/>
                <w:sz w:val="20"/>
                <w:szCs w:val="20"/>
              </w:rPr>
              <w:t xml:space="preserve">C.5.1.C Opisuje profesionalne rizike pojedinih </w:t>
            </w:r>
            <w:r>
              <w:rPr>
                <w:rFonts w:ascii="Arial Narrow" w:eastAsia="Times New Roman" w:hAnsi="Arial Narrow" w:cs="Times New Roman"/>
                <w:color w:val="231F20"/>
                <w:sz w:val="20"/>
                <w:szCs w:val="20"/>
              </w:rPr>
              <w:t>zanimanja.</w:t>
            </w:r>
          </w:p>
        </w:tc>
      </w:tr>
      <w:tr w:rsidR="00D2775B" w14:paraId="0EA2B790" w14:textId="77777777">
        <w:tblPrEx>
          <w:tblCellMar>
            <w:top w:w="0" w:type="dxa"/>
            <w:bottom w:w="0" w:type="dxa"/>
          </w:tblCellMar>
        </w:tblPrEx>
        <w:trPr>
          <w:cantSplit/>
          <w:trHeight w:val="1483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4D4F3E6" w14:textId="77777777" w:rsidR="00D2775B" w:rsidRDefault="00D2775B">
            <w:pPr>
              <w:spacing w:after="0" w:line="240" w:lineRule="auto"/>
              <w:ind w:left="113" w:right="113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D7AB9" w14:textId="77777777" w:rsidR="00D2775B" w:rsidRDefault="0041720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9DF93" w14:textId="77777777" w:rsidR="00D2775B" w:rsidRDefault="00D2775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2F879" w14:textId="77777777" w:rsidR="00D2775B" w:rsidRDefault="00D2775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30D48" w14:textId="77777777" w:rsidR="00D2775B" w:rsidRDefault="00D2775B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color w:val="231F20"/>
                <w:sz w:val="20"/>
                <w:szCs w:val="20"/>
              </w:rPr>
            </w:pPr>
          </w:p>
        </w:tc>
        <w:tc>
          <w:tcPr>
            <w:tcW w:w="5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13608" w14:textId="77777777" w:rsidR="00D2775B" w:rsidRDefault="00D2775B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2775B" w14:paraId="25DDCDFA" w14:textId="77777777">
        <w:tblPrEx>
          <w:tblCellMar>
            <w:top w:w="0" w:type="dxa"/>
            <w:bottom w:w="0" w:type="dxa"/>
          </w:tblCellMar>
        </w:tblPrEx>
        <w:trPr>
          <w:cantSplit/>
          <w:trHeight w:val="140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368BCF2" w14:textId="77777777" w:rsidR="00D2775B" w:rsidRDefault="00D2775B">
            <w:pPr>
              <w:spacing w:after="0" w:line="240" w:lineRule="auto"/>
              <w:ind w:left="113" w:right="113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55B25" w14:textId="77777777" w:rsidR="00D2775B" w:rsidRDefault="0041720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65C02" w14:textId="77777777" w:rsidR="00D2775B" w:rsidRDefault="00D2775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469BC" w14:textId="77777777" w:rsidR="00D2775B" w:rsidRDefault="00417208">
            <w:pPr>
              <w:spacing w:after="0" w:line="240" w:lineRule="auto"/>
              <w:jc w:val="center"/>
            </w:pPr>
            <w:r>
              <w:rPr>
                <w:rFonts w:ascii="Arial Narrow" w:hAnsi="Arial Narrow"/>
                <w:color w:val="231F20"/>
                <w:sz w:val="20"/>
                <w:szCs w:val="20"/>
                <w:shd w:val="clear" w:color="auto" w:fill="FFFFFF"/>
              </w:rPr>
              <w:t>Planiranje budućnosti – vrijednosti, ciljevi i dvojbe</w:t>
            </w:r>
          </w:p>
        </w:tc>
        <w:tc>
          <w:tcPr>
            <w:tcW w:w="5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8FCD4" w14:textId="77777777" w:rsidR="00D2775B" w:rsidRDefault="00417208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color w:val="231F2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231F20"/>
                <w:sz w:val="20"/>
                <w:szCs w:val="20"/>
              </w:rPr>
              <w:t>SŠ ETK A.4.4. Prosuđuje moralne i etičke probleme čovjeka suvremenoga doba</w:t>
            </w:r>
          </w:p>
          <w:p w14:paraId="64883F4F" w14:textId="77777777" w:rsidR="00D2775B" w:rsidRDefault="00417208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color w:val="231F2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231F20"/>
                <w:sz w:val="20"/>
                <w:szCs w:val="20"/>
              </w:rPr>
              <w:t>SŠ ETK B.4.1. Zagovara etičke različitosti i promiče toleranciju</w:t>
            </w:r>
          </w:p>
        </w:tc>
        <w:tc>
          <w:tcPr>
            <w:tcW w:w="5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1A1EC" w14:textId="77777777" w:rsidR="00D2775B" w:rsidRDefault="00D2775B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2775B" w14:paraId="1A1B5766" w14:textId="77777777">
        <w:tblPrEx>
          <w:tblCellMar>
            <w:top w:w="0" w:type="dxa"/>
            <w:bottom w:w="0" w:type="dxa"/>
          </w:tblCellMar>
        </w:tblPrEx>
        <w:trPr>
          <w:cantSplit/>
          <w:trHeight w:val="1404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933B13C" w14:textId="77777777" w:rsidR="00D2775B" w:rsidRDefault="00D2775B">
            <w:pPr>
              <w:spacing w:after="0" w:line="240" w:lineRule="auto"/>
              <w:ind w:left="113" w:right="113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3143A" w14:textId="77777777" w:rsidR="00D2775B" w:rsidRDefault="0041720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BCF35" w14:textId="77777777" w:rsidR="00D2775B" w:rsidRDefault="00D2775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911CD" w14:textId="77777777" w:rsidR="00D2775B" w:rsidRDefault="00D2775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CAE61" w14:textId="77777777" w:rsidR="00D2775B" w:rsidRDefault="00D2775B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color w:val="231F20"/>
                <w:sz w:val="20"/>
                <w:szCs w:val="20"/>
              </w:rPr>
            </w:pPr>
          </w:p>
        </w:tc>
        <w:tc>
          <w:tcPr>
            <w:tcW w:w="5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A8EF6" w14:textId="77777777" w:rsidR="00D2775B" w:rsidRDefault="00D2775B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2775B" w14:paraId="5AD7EB36" w14:textId="77777777">
        <w:tblPrEx>
          <w:tblCellMar>
            <w:top w:w="0" w:type="dxa"/>
            <w:bottom w:w="0" w:type="dxa"/>
          </w:tblCellMar>
        </w:tblPrEx>
        <w:trPr>
          <w:cantSplit/>
          <w:trHeight w:val="992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5F4AA6A" w14:textId="77777777" w:rsidR="00D2775B" w:rsidRDefault="00417208">
            <w:pPr>
              <w:spacing w:after="0" w:line="240" w:lineRule="auto"/>
              <w:ind w:left="113" w:right="113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TRAVANJ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A6D7D" w14:textId="77777777" w:rsidR="00D2775B" w:rsidRDefault="0041720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72B19" w14:textId="77777777" w:rsidR="00D2775B" w:rsidRDefault="00417208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76" w:lineRule="auto"/>
              <w:jc w:val="center"/>
            </w:pPr>
            <w:r>
              <w:rPr>
                <w:rFonts w:ascii="Arial Narrow" w:hAnsi="Arial Narrow"/>
                <w:color w:val="231F20"/>
                <w:sz w:val="20"/>
                <w:szCs w:val="20"/>
                <w:shd w:val="clear" w:color="auto" w:fill="FFFFFF"/>
              </w:rPr>
              <w:t>Sloboda mišljenja u javnome prostoru i pitanje odgovornosti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D645B" w14:textId="77777777" w:rsidR="00D2775B" w:rsidRDefault="00417208">
            <w:pPr>
              <w:spacing w:after="0" w:line="240" w:lineRule="auto"/>
              <w:jc w:val="center"/>
              <w:rPr>
                <w:rFonts w:ascii="Arial Narrow" w:hAnsi="Arial Narrow"/>
                <w:color w:val="231F20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/>
                <w:color w:val="231F20"/>
                <w:sz w:val="20"/>
                <w:szCs w:val="20"/>
                <w:shd w:val="clear" w:color="auto" w:fill="FFFFFF"/>
              </w:rPr>
              <w:t>Položaj društveno ugroženih skupina</w:t>
            </w:r>
          </w:p>
        </w:tc>
        <w:tc>
          <w:tcPr>
            <w:tcW w:w="5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FBDB8" w14:textId="77777777" w:rsidR="00D2775B" w:rsidRDefault="00417208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color w:val="231F2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231F20"/>
                <w:sz w:val="20"/>
                <w:szCs w:val="20"/>
              </w:rPr>
              <w:t>SŠ ETK A.4.4. Prosuđuje moralne i etičke probleme čovjeka suvremenoga doba</w:t>
            </w:r>
          </w:p>
          <w:p w14:paraId="6B2DFA55" w14:textId="77777777" w:rsidR="00D2775B" w:rsidRDefault="00417208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color w:val="231F2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231F20"/>
                <w:sz w:val="20"/>
                <w:szCs w:val="20"/>
              </w:rPr>
              <w:t>SŠ ETK B.4.1. Zagovara etičke različitosti i promiče toleranciju</w:t>
            </w:r>
          </w:p>
          <w:p w14:paraId="5DE97B73" w14:textId="77777777" w:rsidR="00D2775B" w:rsidRDefault="00417208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color w:val="231F2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231F20"/>
                <w:sz w:val="20"/>
                <w:szCs w:val="20"/>
              </w:rPr>
              <w:t>SŠ ETK B.4.3. Stvara</w:t>
            </w:r>
            <w:r>
              <w:rPr>
                <w:rFonts w:ascii="Arial Narrow" w:eastAsia="Times New Roman" w:hAnsi="Arial Narrow" w:cs="Times New Roman"/>
                <w:color w:val="231F20"/>
                <w:sz w:val="20"/>
                <w:szCs w:val="20"/>
              </w:rPr>
              <w:t xml:space="preserve"> pozitivne promjene u zajednici</w:t>
            </w:r>
          </w:p>
        </w:tc>
        <w:tc>
          <w:tcPr>
            <w:tcW w:w="5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1D7CC" w14:textId="77777777" w:rsidR="00D2775B" w:rsidRDefault="00417208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231F20"/>
                <w:sz w:val="20"/>
                <w:szCs w:val="20"/>
              </w:rPr>
              <w:t>osr</w:t>
            </w:r>
            <w:proofErr w:type="spellEnd"/>
            <w:r>
              <w:rPr>
                <w:rFonts w:ascii="Arial Narrow" w:eastAsia="Times New Roman" w:hAnsi="Arial Narrow" w:cs="Times New Roman"/>
                <w:color w:val="231F20"/>
                <w:sz w:val="20"/>
                <w:szCs w:val="20"/>
              </w:rPr>
              <w:t xml:space="preserve"> B.5.1. Uviđa posljedice svojih i tuđih stavova/postupaka/izbora.</w:t>
            </w:r>
          </w:p>
          <w:p w14:paraId="503091F6" w14:textId="77777777" w:rsidR="00D2775B" w:rsidRDefault="00417208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231F20"/>
                <w:sz w:val="20"/>
                <w:szCs w:val="20"/>
              </w:rPr>
              <w:t>osr</w:t>
            </w:r>
            <w:proofErr w:type="spellEnd"/>
            <w:r>
              <w:rPr>
                <w:rFonts w:ascii="Arial Narrow" w:eastAsia="Times New Roman" w:hAnsi="Arial Narrow" w:cs="Times New Roman"/>
                <w:color w:val="231F20"/>
                <w:sz w:val="20"/>
                <w:szCs w:val="20"/>
              </w:rPr>
              <w:t xml:space="preserve"> B.5.3. Preuzima odgovornost za svoje ponašanje.</w:t>
            </w:r>
          </w:p>
          <w:p w14:paraId="725C76EF" w14:textId="77777777" w:rsidR="00D2775B" w:rsidRDefault="00417208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231F20"/>
                <w:sz w:val="20"/>
                <w:szCs w:val="20"/>
              </w:rPr>
              <w:t>osr</w:t>
            </w:r>
            <w:proofErr w:type="spellEnd"/>
            <w:r>
              <w:rPr>
                <w:rFonts w:ascii="Arial Narrow" w:eastAsia="Times New Roman" w:hAnsi="Arial Narrow" w:cs="Times New Roman"/>
                <w:color w:val="231F20"/>
                <w:sz w:val="20"/>
                <w:szCs w:val="20"/>
              </w:rPr>
              <w:t xml:space="preserve"> C.5.3. Ponaša se društveno odgovorno.</w:t>
            </w:r>
          </w:p>
          <w:p w14:paraId="604BB698" w14:textId="77777777" w:rsidR="00D2775B" w:rsidRDefault="00417208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231F20"/>
                <w:sz w:val="20"/>
                <w:szCs w:val="20"/>
              </w:rPr>
              <w:t>goo</w:t>
            </w:r>
            <w:proofErr w:type="spellEnd"/>
            <w:r>
              <w:rPr>
                <w:rFonts w:ascii="Arial Narrow" w:eastAsia="Times New Roman" w:hAnsi="Arial Narrow" w:cs="Times New Roman"/>
                <w:color w:val="231F20"/>
                <w:sz w:val="20"/>
                <w:szCs w:val="20"/>
              </w:rPr>
              <w:t xml:space="preserve"> A.5.1. Aktivno sudjeluje u zaštiti i promicanju </w:t>
            </w:r>
            <w:r>
              <w:rPr>
                <w:rFonts w:ascii="Arial Narrow" w:eastAsia="Times New Roman" w:hAnsi="Arial Narrow" w:cs="Times New Roman"/>
                <w:color w:val="231F20"/>
                <w:sz w:val="20"/>
                <w:szCs w:val="20"/>
              </w:rPr>
              <w:t>ljudskih prava.</w:t>
            </w:r>
          </w:p>
          <w:p w14:paraId="53A8C427" w14:textId="77777777" w:rsidR="00D2775B" w:rsidRDefault="00417208">
            <w:pPr>
              <w:pStyle w:val="t-8"/>
              <w:shd w:val="clear" w:color="auto" w:fill="FFFFFF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goo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A.5.2. Promiče ulogu institucija i organizacija u zaštiti ljudskih prava.</w:t>
            </w:r>
          </w:p>
          <w:p w14:paraId="0C79EB55" w14:textId="77777777" w:rsidR="00D2775B" w:rsidRDefault="00417208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231F20"/>
                <w:sz w:val="20"/>
                <w:szCs w:val="20"/>
              </w:rPr>
              <w:t>goo</w:t>
            </w:r>
            <w:proofErr w:type="spellEnd"/>
            <w:r>
              <w:rPr>
                <w:rFonts w:ascii="Arial Narrow" w:eastAsia="Times New Roman" w:hAnsi="Arial Narrow" w:cs="Times New Roman"/>
                <w:color w:val="231F20"/>
                <w:sz w:val="20"/>
                <w:szCs w:val="20"/>
              </w:rPr>
              <w:t xml:space="preserve"> B.5.1. Promiče pravila demokratske zajednice.</w:t>
            </w:r>
          </w:p>
          <w:p w14:paraId="3C45C338" w14:textId="77777777" w:rsidR="00D2775B" w:rsidRDefault="00417208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231F20"/>
                <w:sz w:val="20"/>
                <w:szCs w:val="20"/>
              </w:rPr>
              <w:t>goo</w:t>
            </w:r>
            <w:proofErr w:type="spellEnd"/>
            <w:r>
              <w:rPr>
                <w:rFonts w:ascii="Arial Narrow" w:eastAsia="Times New Roman" w:hAnsi="Arial Narrow" w:cs="Times New Roman"/>
                <w:color w:val="231F20"/>
                <w:sz w:val="20"/>
                <w:szCs w:val="20"/>
              </w:rPr>
              <w:t xml:space="preserve"> C.5.1. Aktivno sudjeluje u građanskim inicijativama.</w:t>
            </w:r>
          </w:p>
          <w:p w14:paraId="5B5EFCAE" w14:textId="77777777" w:rsidR="00D2775B" w:rsidRDefault="00417208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231F20"/>
                <w:sz w:val="20"/>
                <w:szCs w:val="20"/>
              </w:rPr>
              <w:t>goo</w:t>
            </w:r>
            <w:proofErr w:type="spellEnd"/>
            <w:r>
              <w:rPr>
                <w:rFonts w:ascii="Arial Narrow" w:eastAsia="Times New Roman" w:hAnsi="Arial Narrow" w:cs="Times New Roman"/>
                <w:color w:val="231F20"/>
                <w:sz w:val="20"/>
                <w:szCs w:val="20"/>
              </w:rPr>
              <w:t xml:space="preserve"> C.5.2. Volontira u zajednici.</w:t>
            </w:r>
          </w:p>
          <w:p w14:paraId="66108809" w14:textId="77777777" w:rsidR="00D2775B" w:rsidRDefault="00417208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231F20"/>
                <w:sz w:val="20"/>
                <w:szCs w:val="20"/>
              </w:rPr>
              <w:t>osr</w:t>
            </w:r>
            <w:proofErr w:type="spellEnd"/>
            <w:r>
              <w:rPr>
                <w:rFonts w:ascii="Arial Narrow" w:eastAsia="Times New Roman" w:hAnsi="Arial Narrow" w:cs="Times New Roman"/>
                <w:color w:val="231F20"/>
                <w:sz w:val="20"/>
                <w:szCs w:val="20"/>
              </w:rPr>
              <w:t xml:space="preserve"> C.5.1. Sigurno se</w:t>
            </w:r>
            <w:r>
              <w:rPr>
                <w:rFonts w:ascii="Arial Narrow" w:eastAsia="Times New Roman" w:hAnsi="Arial Narrow" w:cs="Times New Roman"/>
                <w:color w:val="231F20"/>
                <w:sz w:val="20"/>
                <w:szCs w:val="20"/>
              </w:rPr>
              <w:t xml:space="preserve"> ponaša u društvu i suočava s </w:t>
            </w:r>
            <w:proofErr w:type="spellStart"/>
            <w:r>
              <w:rPr>
                <w:rFonts w:ascii="Arial Narrow" w:eastAsia="Times New Roman" w:hAnsi="Arial Narrow" w:cs="Times New Roman"/>
                <w:color w:val="231F20"/>
                <w:sz w:val="20"/>
                <w:szCs w:val="20"/>
              </w:rPr>
              <w:t>ugrožavajućim</w:t>
            </w:r>
            <w:proofErr w:type="spellEnd"/>
            <w:r>
              <w:rPr>
                <w:rFonts w:ascii="Arial Narrow" w:eastAsia="Times New Roman" w:hAnsi="Arial Narrow" w:cs="Times New Roman"/>
                <w:color w:val="231F20"/>
                <w:sz w:val="20"/>
                <w:szCs w:val="20"/>
              </w:rPr>
              <w:t xml:space="preserve"> situacijama koristeći se prilagođenim strategijama samozaštite.</w:t>
            </w:r>
          </w:p>
          <w:p w14:paraId="233F9F88" w14:textId="77777777" w:rsidR="00D2775B" w:rsidRDefault="00417208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231F20"/>
                <w:sz w:val="20"/>
                <w:szCs w:val="20"/>
              </w:rPr>
              <w:t>osr</w:t>
            </w:r>
            <w:proofErr w:type="spellEnd"/>
            <w:r>
              <w:rPr>
                <w:rFonts w:ascii="Arial Narrow" w:eastAsia="Times New Roman" w:hAnsi="Arial Narrow" w:cs="Times New Roman"/>
                <w:color w:val="231F20"/>
                <w:sz w:val="20"/>
                <w:szCs w:val="20"/>
              </w:rPr>
              <w:t xml:space="preserve"> C.5.2. Preuzima odgovornost za pridržavanje zakonskih propisa te društvenih pravila i normi.</w:t>
            </w:r>
          </w:p>
        </w:tc>
      </w:tr>
      <w:tr w:rsidR="00D2775B" w14:paraId="320FE71B" w14:textId="77777777">
        <w:tblPrEx>
          <w:tblCellMar>
            <w:top w:w="0" w:type="dxa"/>
            <w:bottom w:w="0" w:type="dxa"/>
          </w:tblCellMar>
        </w:tblPrEx>
        <w:trPr>
          <w:cantSplit/>
          <w:trHeight w:val="825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8676969" w14:textId="77777777" w:rsidR="00D2775B" w:rsidRDefault="00D2775B">
            <w:pPr>
              <w:spacing w:after="0" w:line="240" w:lineRule="auto"/>
              <w:ind w:left="113" w:right="113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39F1D" w14:textId="77777777" w:rsidR="00D2775B" w:rsidRDefault="0041720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BD755" w14:textId="77777777" w:rsidR="00D2775B" w:rsidRDefault="00D2775B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76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08967" w14:textId="77777777" w:rsidR="00D2775B" w:rsidRDefault="00D2775B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76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43719" w14:textId="77777777" w:rsidR="00D2775B" w:rsidRDefault="00D2775B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76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2652B" w14:textId="77777777" w:rsidR="00D2775B" w:rsidRDefault="00D2775B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76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D2775B" w14:paraId="29B206F4" w14:textId="77777777">
        <w:tblPrEx>
          <w:tblCellMar>
            <w:top w:w="0" w:type="dxa"/>
            <w:bottom w:w="0" w:type="dxa"/>
          </w:tblCellMar>
        </w:tblPrEx>
        <w:trPr>
          <w:cantSplit/>
          <w:trHeight w:val="990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721D166" w14:textId="77777777" w:rsidR="00D2775B" w:rsidRDefault="00D2775B">
            <w:pPr>
              <w:spacing w:after="0" w:line="240" w:lineRule="auto"/>
              <w:ind w:left="113" w:right="113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B00AF" w14:textId="77777777" w:rsidR="00D2775B" w:rsidRDefault="0041720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6101E" w14:textId="77777777" w:rsidR="00D2775B" w:rsidRDefault="00D2775B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76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520DE" w14:textId="77777777" w:rsidR="00D2775B" w:rsidRDefault="00417208">
            <w:pPr>
              <w:spacing w:after="0" w:line="240" w:lineRule="auto"/>
              <w:jc w:val="center"/>
            </w:pPr>
            <w:r>
              <w:rPr>
                <w:rFonts w:ascii="Arial Narrow" w:hAnsi="Arial Narrow"/>
                <w:color w:val="231F20"/>
                <w:sz w:val="20"/>
                <w:szCs w:val="20"/>
                <w:shd w:val="clear" w:color="auto" w:fill="FFFFFF"/>
              </w:rPr>
              <w:t xml:space="preserve">Odgovornost vlade za stanje </w:t>
            </w:r>
            <w:r>
              <w:rPr>
                <w:rFonts w:ascii="Arial Narrow" w:hAnsi="Arial Narrow"/>
                <w:color w:val="231F20"/>
                <w:sz w:val="20"/>
                <w:szCs w:val="20"/>
                <w:shd w:val="clear" w:color="auto" w:fill="FFFFFF"/>
              </w:rPr>
              <w:t>društva i dobrobit građana</w:t>
            </w:r>
          </w:p>
        </w:tc>
        <w:tc>
          <w:tcPr>
            <w:tcW w:w="5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AD9E9" w14:textId="77777777" w:rsidR="00D2775B" w:rsidRDefault="00417208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color w:val="231F2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231F20"/>
                <w:sz w:val="20"/>
                <w:szCs w:val="20"/>
              </w:rPr>
              <w:t>SŠ ETK A.4.4. Prosuđuje moralne i etičke probleme čovjeka suvremenoga doba</w:t>
            </w:r>
          </w:p>
          <w:p w14:paraId="37B6A3C0" w14:textId="77777777" w:rsidR="00D2775B" w:rsidRDefault="00417208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color w:val="231F2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231F20"/>
                <w:sz w:val="20"/>
                <w:szCs w:val="20"/>
              </w:rPr>
              <w:t>SŠ ETK B.4.1. Zagovara etičke različitosti i promiče toleranciju</w:t>
            </w:r>
          </w:p>
          <w:p w14:paraId="74B4CA00" w14:textId="77777777" w:rsidR="00D2775B" w:rsidRDefault="00417208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color w:val="231F2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231F20"/>
                <w:sz w:val="20"/>
                <w:szCs w:val="20"/>
              </w:rPr>
              <w:t>SŠ ETK B.4.3. Stvara pozitivne promjene u zajednici</w:t>
            </w:r>
          </w:p>
        </w:tc>
        <w:tc>
          <w:tcPr>
            <w:tcW w:w="5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64641" w14:textId="77777777" w:rsidR="00D2775B" w:rsidRDefault="00D2775B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color w:val="231F20"/>
                <w:sz w:val="20"/>
                <w:szCs w:val="20"/>
              </w:rPr>
            </w:pPr>
          </w:p>
        </w:tc>
      </w:tr>
      <w:tr w:rsidR="00D2775B" w14:paraId="4EB95846" w14:textId="77777777">
        <w:tblPrEx>
          <w:tblCellMar>
            <w:top w:w="0" w:type="dxa"/>
            <w:bottom w:w="0" w:type="dxa"/>
          </w:tblCellMar>
        </w:tblPrEx>
        <w:trPr>
          <w:cantSplit/>
          <w:trHeight w:val="835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DC1823A" w14:textId="77777777" w:rsidR="00D2775B" w:rsidRDefault="00417208">
            <w:pPr>
              <w:spacing w:after="0" w:line="240" w:lineRule="auto"/>
              <w:ind w:left="113" w:right="113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SVIBANJ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DBEC3" w14:textId="77777777" w:rsidR="00D2775B" w:rsidRDefault="0041720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C3AEB" w14:textId="77777777" w:rsidR="00D2775B" w:rsidRDefault="00D2775B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76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D41C9" w14:textId="77777777" w:rsidR="00D2775B" w:rsidRDefault="00D2775B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76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16B9A" w14:textId="77777777" w:rsidR="00D2775B" w:rsidRDefault="00D2775B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76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9B389" w14:textId="77777777" w:rsidR="00D2775B" w:rsidRDefault="00D2775B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76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D2775B" w14:paraId="535B0EDB" w14:textId="77777777">
        <w:tblPrEx>
          <w:tblCellMar>
            <w:top w:w="0" w:type="dxa"/>
            <w:bottom w:w="0" w:type="dxa"/>
          </w:tblCellMar>
        </w:tblPrEx>
        <w:trPr>
          <w:cantSplit/>
          <w:trHeight w:val="705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77C568A" w14:textId="77777777" w:rsidR="00D2775B" w:rsidRDefault="00D2775B">
            <w:pPr>
              <w:spacing w:after="0" w:line="240" w:lineRule="auto"/>
              <w:ind w:left="113" w:right="113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0AF32" w14:textId="77777777" w:rsidR="00D2775B" w:rsidRDefault="0041720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DDA71" w14:textId="77777777" w:rsidR="00D2775B" w:rsidRDefault="00D2775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2139D" w14:textId="77777777" w:rsidR="00D2775B" w:rsidRDefault="0041720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Zaključenje učenja i poučavanja Etike u 4. razredu</w:t>
            </w:r>
          </w:p>
        </w:tc>
        <w:tc>
          <w:tcPr>
            <w:tcW w:w="5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763E5" w14:textId="77777777" w:rsidR="00D2775B" w:rsidRDefault="00417208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03DAD" w14:textId="77777777" w:rsidR="00D2775B" w:rsidRDefault="00D2775B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D2775B" w14:paraId="41D626DB" w14:textId="77777777">
        <w:tblPrEx>
          <w:tblCellMar>
            <w:top w:w="0" w:type="dxa"/>
            <w:bottom w:w="0" w:type="dxa"/>
          </w:tblCellMar>
        </w:tblPrEx>
        <w:trPr>
          <w:cantSplit/>
          <w:trHeight w:val="71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755CECF" w14:textId="77777777" w:rsidR="00D2775B" w:rsidRDefault="00D2775B">
            <w:pPr>
              <w:spacing w:after="0" w:line="240" w:lineRule="auto"/>
              <w:ind w:left="113" w:right="113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BC093" w14:textId="77777777" w:rsidR="00D2775B" w:rsidRDefault="0041720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7BE64" w14:textId="77777777" w:rsidR="00D2775B" w:rsidRDefault="00D2775B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76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FC6E3" w14:textId="77777777" w:rsidR="00D2775B" w:rsidRDefault="00D2775B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76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DD406" w14:textId="77777777" w:rsidR="00D2775B" w:rsidRDefault="00D2775B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76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BB0AF" w14:textId="77777777" w:rsidR="00D2775B" w:rsidRDefault="00D2775B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76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</w:tbl>
    <w:p w14:paraId="4F9D6E02" w14:textId="77777777" w:rsidR="00D2775B" w:rsidRDefault="00D2775B">
      <w:pPr>
        <w:spacing w:after="0"/>
        <w:rPr>
          <w:rFonts w:ascii="Arial Narrow" w:eastAsia="Arial" w:hAnsi="Arial Narrow"/>
          <w:color w:val="000000"/>
          <w:sz w:val="20"/>
          <w:szCs w:val="20"/>
        </w:rPr>
      </w:pPr>
    </w:p>
    <w:tbl>
      <w:tblPr>
        <w:tblW w:w="155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60"/>
      </w:tblGrid>
      <w:tr w:rsidR="00D2775B" w14:paraId="32644C95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22362" w14:textId="77777777" w:rsidR="00D2775B" w:rsidRDefault="00417208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Napomene:</w:t>
            </w:r>
          </w:p>
        </w:tc>
      </w:tr>
      <w:tr w:rsidR="00D2775B" w14:paraId="7BFC94E1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AABC5" w14:textId="77777777" w:rsidR="00D2775B" w:rsidRDefault="00D2775B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</w:tr>
      <w:tr w:rsidR="00D2775B" w14:paraId="2A82ABE1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886A8" w14:textId="77777777" w:rsidR="00D2775B" w:rsidRDefault="00417208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a)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Kontinuirano se tijekom cijele godine provodi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vrednovanje za učenje, vrednovanje kao učenje i vrednovanje naučenog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</w:t>
            </w:r>
          </w:p>
        </w:tc>
      </w:tr>
      <w:tr w:rsidR="00D2775B" w14:paraId="525C9015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8B033" w14:textId="77777777" w:rsidR="00D2775B" w:rsidRDefault="00D2775B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</w:tr>
      <w:tr w:rsidR="00D2775B" w14:paraId="43CD9D59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063B3" w14:textId="77777777" w:rsidR="00D2775B" w:rsidRDefault="00417208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b)</w:t>
            </w: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*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U svim odgojno-obrazovnim ishodima Etike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kontinuirano se ostvaruju sljedeća očekivanja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međupredmetne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teme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Uporaba informacijske i komunikacijske tehnologije</w:t>
            </w:r>
          </w:p>
        </w:tc>
      </w:tr>
      <w:tr w:rsidR="00D2775B" w14:paraId="02F91FB2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A3892" w14:textId="77777777" w:rsidR="00D2775B" w:rsidRDefault="00D2775B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</w:tr>
      <w:tr w:rsidR="00D2775B" w14:paraId="323C37D7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19D4C" w14:textId="77777777" w:rsidR="00D2775B" w:rsidRDefault="00417208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Uporaba informacijske i komunikacijske tehnologije</w:t>
            </w:r>
          </w:p>
        </w:tc>
      </w:tr>
      <w:tr w:rsidR="00D2775B" w14:paraId="19C793C9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70BAC" w14:textId="77777777" w:rsidR="00D2775B" w:rsidRDefault="00417208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ikt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A.5.1. Učenik analitički odlučuje o odabiru odgovarajuće digitalne tehnologije</w:t>
            </w:r>
          </w:p>
        </w:tc>
      </w:tr>
      <w:tr w:rsidR="00D2775B" w14:paraId="1BC238E2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D58BE" w14:textId="77777777" w:rsidR="00D2775B" w:rsidRDefault="00417208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kt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A.5.2. Učenik se samostalno služi društvenim mrežama i računalnim oblacima za potrebe učenja i osobnoga razvoja</w:t>
            </w:r>
          </w:p>
        </w:tc>
      </w:tr>
      <w:tr w:rsidR="00D2775B" w14:paraId="5C8637A2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CF100" w14:textId="77777777" w:rsidR="00D2775B" w:rsidRDefault="00417208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ikt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A.5.3. Učenik preuzima odgovornost za vlastitu sigurnost u digitalnome okružju i izgradnju digitalnoga identiteta</w:t>
            </w:r>
          </w:p>
        </w:tc>
      </w:tr>
      <w:tr w:rsidR="00D2775B" w14:paraId="41686F91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12941" w14:textId="77777777" w:rsidR="00D2775B" w:rsidRDefault="00417208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ikt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A.5.4.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Učenik kritički prosuđuje utjecaj tehnologije na zdravlje i okoliš</w:t>
            </w:r>
          </w:p>
        </w:tc>
      </w:tr>
      <w:tr w:rsidR="00D2775B" w14:paraId="5BFCC2C2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CD60E" w14:textId="77777777" w:rsidR="00D2775B" w:rsidRDefault="00417208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ikt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B.5.1. Učenik samostalno komunicira u digitalnome okružju</w:t>
            </w:r>
          </w:p>
        </w:tc>
      </w:tr>
      <w:tr w:rsidR="00D2775B" w14:paraId="4523E1EF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866FE" w14:textId="77777777" w:rsidR="00D2775B" w:rsidRDefault="00417208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ikt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B.5.2. Učenik samostalno surađuje s poznatim i nepoznatim osobama u digitalnome okružju</w:t>
            </w:r>
          </w:p>
        </w:tc>
      </w:tr>
      <w:tr w:rsidR="00D2775B" w14:paraId="5A785501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F687E" w14:textId="77777777" w:rsidR="00D2775B" w:rsidRDefault="00417208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ikt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B.5.3. Učenik promiče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toleranciju, različitosti, međukulturno razumijevanje i demokratsko sudjelovanje u digitalnome okružju</w:t>
            </w:r>
          </w:p>
        </w:tc>
      </w:tr>
      <w:tr w:rsidR="00D2775B" w14:paraId="2BAC8427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20026" w14:textId="77777777" w:rsidR="00D2775B" w:rsidRDefault="00417208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ikt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C.5.1. Učenik samostalno provodi složeno istraživanje s pomoću IKT-a</w:t>
            </w:r>
          </w:p>
        </w:tc>
      </w:tr>
      <w:tr w:rsidR="00D2775B" w14:paraId="5900A55B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6978C" w14:textId="77777777" w:rsidR="00D2775B" w:rsidRDefault="00417208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ikt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C.5.2. Učenik samostalno i samoinicijativno provodi složeno pretraživanje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informacija u digitalnome okružju</w:t>
            </w:r>
          </w:p>
        </w:tc>
      </w:tr>
      <w:tr w:rsidR="00D2775B" w14:paraId="5CAD9281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4898D" w14:textId="77777777" w:rsidR="00D2775B" w:rsidRDefault="00417208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ikt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C.5.3. Učenik samoinicijativno i samostalno kritički procjenjuje proces i rezultate pretraživanja te odabire potrebne informacije među pronađenim informacijama</w:t>
            </w:r>
          </w:p>
        </w:tc>
      </w:tr>
      <w:tr w:rsidR="00D2775B" w14:paraId="15C0ABEB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A461E" w14:textId="77777777" w:rsidR="00D2775B" w:rsidRDefault="00417208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ikt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C.5.4. Učenik samostalno i odgovorno upravlja prikup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ljenim informacijama</w:t>
            </w:r>
          </w:p>
        </w:tc>
      </w:tr>
      <w:tr w:rsidR="00D2775B" w14:paraId="7E750B68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000A2" w14:textId="77777777" w:rsidR="00D2775B" w:rsidRDefault="00417208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ikt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D.5.1. Učenik svrsishodno primjenjuje vrlo različite metode za razvoj kreativnosti kombinirajući stvarno i virtualno okružje</w:t>
            </w:r>
          </w:p>
        </w:tc>
      </w:tr>
      <w:tr w:rsidR="00D2775B" w14:paraId="1BDF6C0D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39CB3" w14:textId="77777777" w:rsidR="00D2775B" w:rsidRDefault="00417208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ikt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D.5.2. Učenik samostalno predlaže moguća i primjenjiva rješenja složenih problema s pomoću IKT-a</w:t>
            </w:r>
          </w:p>
        </w:tc>
      </w:tr>
      <w:tr w:rsidR="00D2775B" w14:paraId="06DBFD10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0ED49" w14:textId="77777777" w:rsidR="00D2775B" w:rsidRDefault="00417208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ikt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D.5.3. Učenik samostalno ili u suradnji s kolegama predočava, stvara i dijeli nove ideje i uratke s pomoću IKT-a</w:t>
            </w:r>
          </w:p>
        </w:tc>
      </w:tr>
      <w:tr w:rsidR="00D2775B" w14:paraId="2A88F24A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805BC" w14:textId="77777777" w:rsidR="00D2775B" w:rsidRDefault="00417208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ikt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D.5.4. Učenik samostalno štiti svoje intelektualno vlasništvo i odabire načine dijeljenja sadržaja</w:t>
            </w:r>
          </w:p>
          <w:p w14:paraId="3D50DC9B" w14:textId="77777777" w:rsidR="00D2775B" w:rsidRDefault="00D2775B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622C01F2" w14:textId="77777777" w:rsidR="00D2775B" w:rsidRDefault="00417208">
            <w:pPr>
              <w:spacing w:after="0" w:line="256" w:lineRule="auto"/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c)*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Za izvođenje nastave etike pre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poruka je naglasak staviti na samostalni rad učenika, rad u paru/grupni rad/timski rad, projektne zadatke, istraživačke zadatke čime se u svim odgojno-obrazovnim ishodima Etike kontinuirano ostvaruju sljedeća očekivanja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međupredmetne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teme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Učiti kako učiti:</w:t>
            </w:r>
          </w:p>
          <w:p w14:paraId="4D53805F" w14:textId="77777777" w:rsidR="00D2775B" w:rsidRDefault="00417208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color w:val="231F20"/>
                <w:sz w:val="20"/>
                <w:szCs w:val="20"/>
              </w:rPr>
              <w:t>Učiti kako učiti</w:t>
            </w:r>
          </w:p>
          <w:p w14:paraId="1770A617" w14:textId="77777777" w:rsidR="00D2775B" w:rsidRDefault="00417208">
            <w:pPr>
              <w:spacing w:after="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uku</w:t>
            </w:r>
            <w:proofErr w:type="spellEnd"/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 xml:space="preserve"> A.4/5.1.  1. Upravljanje informacijama</w:t>
            </w:r>
          </w:p>
          <w:p w14:paraId="57A07135" w14:textId="77777777" w:rsidR="00D2775B" w:rsidRDefault="00417208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 xml:space="preserve">Učenik samostalno traži nove informacije iz različitih izvora, transformira ih u novo znanje i uspješno primjenjuje pri </w:t>
            </w:r>
          </w:p>
          <w:p w14:paraId="4123E894" w14:textId="77777777" w:rsidR="00D2775B" w:rsidRDefault="00417208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rješavanju problema.</w:t>
            </w:r>
          </w:p>
          <w:p w14:paraId="199E45F1" w14:textId="77777777" w:rsidR="00D2775B" w:rsidRDefault="00417208">
            <w:pPr>
              <w:spacing w:after="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uku</w:t>
            </w:r>
            <w:proofErr w:type="spellEnd"/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 xml:space="preserve"> A.4/5.2. 2. Primjena strategija učenja i rješavan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je problema</w:t>
            </w:r>
          </w:p>
          <w:p w14:paraId="67EDEFA9" w14:textId="77777777" w:rsidR="00D2775B" w:rsidRDefault="00417208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 xml:space="preserve">Učenik se koristi različitim strategijama učenja i samostalno ih primjenjuje u ostvarivanju ciljeva učenja i </w:t>
            </w:r>
          </w:p>
          <w:p w14:paraId="2E1020AE" w14:textId="77777777" w:rsidR="00D2775B" w:rsidRDefault="00417208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rješavanju problema u svim područjima učenja.</w:t>
            </w:r>
          </w:p>
          <w:p w14:paraId="3BC27779" w14:textId="77777777" w:rsidR="00D2775B" w:rsidRDefault="00417208">
            <w:pPr>
              <w:spacing w:after="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lastRenderedPageBreak/>
              <w:t>uku</w:t>
            </w:r>
            <w:proofErr w:type="spellEnd"/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 xml:space="preserve"> A.4/5.3. 3. Kreativno mišljenje</w:t>
            </w:r>
          </w:p>
          <w:p w14:paraId="2E6E22A4" w14:textId="77777777" w:rsidR="00D2775B" w:rsidRDefault="00417208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Učenik kreativno djeluje u različitim područjima uče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nja.</w:t>
            </w:r>
          </w:p>
          <w:p w14:paraId="5233C492" w14:textId="77777777" w:rsidR="00D2775B" w:rsidRDefault="00417208">
            <w:pPr>
              <w:spacing w:after="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uku</w:t>
            </w:r>
            <w:proofErr w:type="spellEnd"/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 xml:space="preserve"> A.4/5.4. 4. Kritičko mišljenje</w:t>
            </w:r>
          </w:p>
          <w:p w14:paraId="2708EA76" w14:textId="77777777" w:rsidR="00D2775B" w:rsidRDefault="00417208">
            <w:pPr>
              <w:spacing w:after="0" w:line="256" w:lineRule="auto"/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Učenik samostalno kritički promišlja i vrednuje ideje.</w:t>
            </w:r>
          </w:p>
          <w:p w14:paraId="1C17670B" w14:textId="77777777" w:rsidR="00D2775B" w:rsidRDefault="00417208">
            <w:pPr>
              <w:spacing w:after="0" w:line="256" w:lineRule="auto"/>
            </w:pPr>
            <w:proofErr w:type="spellStart"/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uku</w:t>
            </w:r>
            <w:proofErr w:type="spellEnd"/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 xml:space="preserve"> B.4/5.1.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1. Planiranje</w:t>
            </w:r>
          </w:p>
          <w:p w14:paraId="48D8D0FC" w14:textId="77777777" w:rsidR="00D2775B" w:rsidRDefault="00417208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 xml:space="preserve">Učenik samostalno određuje ciljeve učenja, odabire pristup učenju te planira učenje. </w:t>
            </w:r>
          </w:p>
          <w:p w14:paraId="40D63208" w14:textId="77777777" w:rsidR="00D2775B" w:rsidRDefault="00417208">
            <w:pPr>
              <w:spacing w:after="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uku</w:t>
            </w:r>
            <w:proofErr w:type="spellEnd"/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 xml:space="preserve"> B.4/5.2. 2. Praćenje</w:t>
            </w:r>
          </w:p>
          <w:p w14:paraId="744A389E" w14:textId="77777777" w:rsidR="00D2775B" w:rsidRDefault="00417208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 xml:space="preserve">Učenik prati 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učinkovitost učenja i svoje napredovanje tijekom učenja.</w:t>
            </w:r>
          </w:p>
          <w:p w14:paraId="5E6AEBD3" w14:textId="77777777" w:rsidR="00D2775B" w:rsidRDefault="00417208">
            <w:pPr>
              <w:spacing w:after="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uku</w:t>
            </w:r>
            <w:proofErr w:type="spellEnd"/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 xml:space="preserve"> B.4/5.3 3. Prilagodba učenja</w:t>
            </w:r>
          </w:p>
          <w:p w14:paraId="46E5E32E" w14:textId="77777777" w:rsidR="00D2775B" w:rsidRDefault="00417208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Učenik regulira svoje učenje mijenjajući prema potrebi plan ili pristup učenju.</w:t>
            </w:r>
          </w:p>
          <w:p w14:paraId="7C493A44" w14:textId="77777777" w:rsidR="00D2775B" w:rsidRDefault="00417208">
            <w:pPr>
              <w:spacing w:after="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uku</w:t>
            </w:r>
            <w:proofErr w:type="spellEnd"/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 xml:space="preserve"> B.4/5.4. 4. </w:t>
            </w:r>
            <w:proofErr w:type="spellStart"/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Samovrednovanje</w:t>
            </w:r>
            <w:proofErr w:type="spellEnd"/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/ samoprocjena</w:t>
            </w:r>
          </w:p>
          <w:p w14:paraId="204D4BC0" w14:textId="77777777" w:rsidR="00D2775B" w:rsidRDefault="00417208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 xml:space="preserve">Učenik </w:t>
            </w:r>
            <w:proofErr w:type="spellStart"/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samovrednuje</w:t>
            </w:r>
            <w:proofErr w:type="spellEnd"/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 xml:space="preserve"> proces učenja i svoj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e rezultate, procjenjuje ostvareni napredak te na temelju toga planira buduće učenje.</w:t>
            </w:r>
          </w:p>
          <w:p w14:paraId="505FC0C4" w14:textId="77777777" w:rsidR="00D2775B" w:rsidRDefault="00417208">
            <w:pPr>
              <w:spacing w:after="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uku</w:t>
            </w:r>
            <w:proofErr w:type="spellEnd"/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 xml:space="preserve"> C.4/5.1. 1. Vrijednost učenja</w:t>
            </w:r>
          </w:p>
          <w:p w14:paraId="04730C01" w14:textId="77777777" w:rsidR="00D2775B" w:rsidRDefault="00417208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Učenik može objasniti vrijednost učenja za svoj život.</w:t>
            </w:r>
          </w:p>
          <w:p w14:paraId="4CA02BF3" w14:textId="77777777" w:rsidR="00D2775B" w:rsidRDefault="00417208">
            <w:pPr>
              <w:spacing w:after="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uku</w:t>
            </w:r>
            <w:proofErr w:type="spellEnd"/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 xml:space="preserve"> C.4/5.2. 2. Slika o sebi kao učeniku</w:t>
            </w:r>
          </w:p>
          <w:p w14:paraId="37C2DBD9" w14:textId="77777777" w:rsidR="00D2775B" w:rsidRDefault="00417208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Učenik iskazuje pozitivna i visoka očeki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vanja i vjeruje u svoj uspjeh u učenju.</w:t>
            </w:r>
          </w:p>
          <w:p w14:paraId="4978F41D" w14:textId="77777777" w:rsidR="00D2775B" w:rsidRDefault="00417208">
            <w:pPr>
              <w:spacing w:after="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uku</w:t>
            </w:r>
            <w:proofErr w:type="spellEnd"/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 xml:space="preserve"> C.4/5.3. 3. Interes</w:t>
            </w:r>
          </w:p>
          <w:p w14:paraId="4039E609" w14:textId="77777777" w:rsidR="00D2775B" w:rsidRDefault="00417208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Učenik iskazuje interes za različita područja, preuzima odgovornost za svoje učenje i ustraje u učenju.</w:t>
            </w:r>
          </w:p>
          <w:p w14:paraId="083AB785" w14:textId="77777777" w:rsidR="00D2775B" w:rsidRDefault="00417208">
            <w:pPr>
              <w:spacing w:after="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uku</w:t>
            </w:r>
            <w:proofErr w:type="spellEnd"/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 xml:space="preserve"> C.4/5.4. 4. Emocije</w:t>
            </w:r>
          </w:p>
          <w:p w14:paraId="4F9F3166" w14:textId="77777777" w:rsidR="00D2775B" w:rsidRDefault="00417208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Učenik se koristi ugodnim emocijama i raspoloženjima tako da pot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iču učenje i kontrolira neugodne emocije i raspoloženja tako da ga ne ometaju u učenju.</w:t>
            </w:r>
          </w:p>
          <w:p w14:paraId="2936E5DB" w14:textId="77777777" w:rsidR="00D2775B" w:rsidRDefault="00417208">
            <w:pPr>
              <w:spacing w:after="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uku</w:t>
            </w:r>
            <w:proofErr w:type="spellEnd"/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 xml:space="preserve"> D.4/5.1. 1. Fizičko okružje učenja</w:t>
            </w:r>
          </w:p>
          <w:p w14:paraId="3A1CC732" w14:textId="77777777" w:rsidR="00D2775B" w:rsidRDefault="00417208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Učenik stvara prikladno fizičko okružje za učenje s ciljem poboljšanja koncentracije i motivacije.</w:t>
            </w:r>
          </w:p>
          <w:p w14:paraId="7D128B53" w14:textId="77777777" w:rsidR="00D2775B" w:rsidRDefault="00417208">
            <w:pPr>
              <w:spacing w:after="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uku</w:t>
            </w:r>
            <w:proofErr w:type="spellEnd"/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 xml:space="preserve"> D.4/5.2. 2. Suradnja s dru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gima</w:t>
            </w:r>
          </w:p>
          <w:p w14:paraId="4B77D7E7" w14:textId="77777777" w:rsidR="00D2775B" w:rsidRDefault="00417208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Učenik ostvaruje dobru komunikaciju s drugima, uspješno surađuje u različitim situacijama i spreman je zatražiti i ponuditi pomoć.</w:t>
            </w:r>
          </w:p>
          <w:p w14:paraId="4FA2905C" w14:textId="77777777" w:rsidR="00D2775B" w:rsidRDefault="00D2775B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</w:tbl>
    <w:p w14:paraId="62C3C4B1" w14:textId="77777777" w:rsidR="00D2775B" w:rsidRDefault="00D2775B">
      <w:pPr>
        <w:spacing w:after="0"/>
        <w:rPr>
          <w:rFonts w:ascii="Arial Narrow" w:eastAsia="Arial" w:hAnsi="Arial Narrow"/>
          <w:color w:val="000000"/>
          <w:sz w:val="20"/>
          <w:szCs w:val="20"/>
        </w:rPr>
      </w:pPr>
    </w:p>
    <w:p w14:paraId="0B5DA2E7" w14:textId="77777777" w:rsidR="00D2775B" w:rsidRDefault="00D2775B"/>
    <w:p w14:paraId="223F4146" w14:textId="77777777" w:rsidR="00D2775B" w:rsidRDefault="00D2775B"/>
    <w:sectPr w:rsidR="00D2775B">
      <w:pgSz w:w="16838" w:h="11906" w:orient="landscape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F332F" w14:textId="77777777" w:rsidR="00417208" w:rsidRDefault="00417208">
      <w:pPr>
        <w:spacing w:after="0" w:line="240" w:lineRule="auto"/>
      </w:pPr>
      <w:r>
        <w:separator/>
      </w:r>
    </w:p>
  </w:endnote>
  <w:endnote w:type="continuationSeparator" w:id="0">
    <w:p w14:paraId="2D417F69" w14:textId="77777777" w:rsidR="00417208" w:rsidRDefault="00417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EF128" w14:textId="77777777" w:rsidR="00417208" w:rsidRDefault="0041720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FD38552" w14:textId="77777777" w:rsidR="00417208" w:rsidRDefault="004172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2775B"/>
    <w:rsid w:val="00417208"/>
    <w:rsid w:val="009F3ED2"/>
    <w:rsid w:val="00D2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E9B62"/>
  <w15:docId w15:val="{F3C5A4DE-74CD-4A7D-B893-D0AAA6B5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51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8">
    <w:name w:val="t-8"/>
    <w:basedOn w:val="Normal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5B21C8-F946-4EDB-9A49-D596A474F030}"/>
</file>

<file path=customXml/itemProps2.xml><?xml version="1.0" encoding="utf-8"?>
<ds:datastoreItem xmlns:ds="http://schemas.openxmlformats.org/officeDocument/2006/customXml" ds:itemID="{F49AEA25-8DDE-427A-B51D-33DC2B5CB1A2}"/>
</file>

<file path=customXml/itemProps3.xml><?xml version="1.0" encoding="utf-8"?>
<ds:datastoreItem xmlns:ds="http://schemas.openxmlformats.org/officeDocument/2006/customXml" ds:itemID="{5B897F7E-9D32-4C85-AECE-AE08B9A9D5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1889</Words>
  <Characters>10770</Characters>
  <Application>Microsoft Office Word</Application>
  <DocSecurity>0</DocSecurity>
  <Lines>89</Lines>
  <Paragraphs>25</Paragraphs>
  <ScaleCrop>false</ScaleCrop>
  <Company/>
  <LinksUpToDate>false</LinksUpToDate>
  <CharactersWithSpaces>12634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WINKLER</dc:creator>
  <dc:description/>
  <cp:lastModifiedBy>Zeljka Winkler</cp:lastModifiedBy>
  <cp:revision>2</cp:revision>
  <dcterms:created xsi:type="dcterms:W3CDTF">2021-09-05T17:21:00Z</dcterms:created>
  <dcterms:modified xsi:type="dcterms:W3CDTF">2021-09-05T17:21:00Z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